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EA42A" w14:textId="2058DBBD" w:rsidR="00F77133" w:rsidRPr="00DD69E4" w:rsidRDefault="002A133C" w:rsidP="00292E04">
      <w:pPr>
        <w:pStyle w:val="Heading1"/>
        <w:rPr>
          <w:rFonts w:ascii="Lucida Calligraphy" w:eastAsia="Dotum" w:hAnsi="Lucida Calligraphy" w:cs="Estrangelo Edessa"/>
          <w:bCs w:val="0"/>
          <w:color w:val="00B050"/>
          <w:sz w:val="28"/>
          <w:szCs w:val="28"/>
        </w:rPr>
      </w:pPr>
      <w:bookmarkStart w:id="0" w:name="_GoBack"/>
      <w:bookmarkEnd w:id="0"/>
      <w:r>
        <w:rPr>
          <w:rFonts w:ascii="Antique Olive" w:eastAsia="Dotum" w:hAnsi="Antique Olive" w:cs="Estrangelo Edessa"/>
          <w:b w:val="0"/>
          <w:noProof/>
          <w:color w:val="7030A0"/>
          <w:sz w:val="20"/>
          <w:szCs w:val="20"/>
          <w:lang w:val="en-CA" w:eastAsia="en-CA"/>
        </w:rPr>
        <w:drawing>
          <wp:anchor distT="0" distB="0" distL="114300" distR="114300" simplePos="0" relativeHeight="251663872" behindDoc="1" locked="0" layoutInCell="1" allowOverlap="1" wp14:anchorId="1B426655" wp14:editId="30CACA24">
            <wp:simplePos x="0" y="0"/>
            <wp:positionH relativeFrom="column">
              <wp:posOffset>285750</wp:posOffset>
            </wp:positionH>
            <wp:positionV relativeFrom="paragraph">
              <wp:posOffset>0</wp:posOffset>
            </wp:positionV>
            <wp:extent cx="105664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029" y="21469"/>
                <wp:lineTo x="210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52C" w:rsidRPr="00DD69E4">
        <w:rPr>
          <w:rFonts w:ascii="Lucida Calligraphy" w:hAnsi="Lucida Calligraphy"/>
          <w:bCs w:val="0"/>
          <w:color w:val="00B050"/>
          <w:sz w:val="28"/>
          <w:szCs w:val="28"/>
          <w:lang w:val="en-CA"/>
        </w:rPr>
        <w:fldChar w:fldCharType="begin"/>
      </w:r>
      <w:r w:rsidR="00DF4C61" w:rsidRPr="00DD69E4">
        <w:rPr>
          <w:rFonts w:ascii="Lucida Calligraphy" w:hAnsi="Lucida Calligraphy"/>
          <w:bCs w:val="0"/>
          <w:color w:val="00B050"/>
          <w:sz w:val="28"/>
          <w:szCs w:val="28"/>
          <w:lang w:val="en-CA"/>
        </w:rPr>
        <w:instrText xml:space="preserve"> SEQ CHAPTER \h \r 1</w:instrText>
      </w:r>
      <w:r w:rsidR="0084752C" w:rsidRPr="00DD69E4">
        <w:rPr>
          <w:rFonts w:ascii="Lucida Calligraphy" w:hAnsi="Lucida Calligraphy"/>
          <w:bCs w:val="0"/>
          <w:color w:val="00B050"/>
          <w:sz w:val="28"/>
          <w:szCs w:val="28"/>
          <w:lang w:val="en-CA"/>
        </w:rPr>
        <w:fldChar w:fldCharType="end"/>
      </w:r>
      <w:r w:rsidRPr="00DD69E4">
        <w:rPr>
          <w:rFonts w:ascii="Lucida Calligraphy" w:hAnsi="Lucida Calligraphy"/>
          <w:bCs w:val="0"/>
          <w:color w:val="00B050"/>
          <w:sz w:val="28"/>
          <w:szCs w:val="28"/>
          <w:lang w:val="en-CA"/>
        </w:rPr>
        <w:t>African United Baptist Association – Women’s Institute</w:t>
      </w:r>
    </w:p>
    <w:p w14:paraId="2A1CB401" w14:textId="19EF237E" w:rsidR="00AD4A45" w:rsidRPr="007F02F0" w:rsidRDefault="008C5E78" w:rsidP="002A133C">
      <w:pPr>
        <w:pStyle w:val="NoSpacing"/>
        <w:tabs>
          <w:tab w:val="left" w:pos="1305"/>
        </w:tabs>
        <w:jc w:val="center"/>
        <w:rPr>
          <w:rFonts w:ascii="Antique Olive" w:eastAsia="Dotum" w:hAnsi="Antique Olive" w:cs="Estrangelo Edessa"/>
          <w:b w:val="0"/>
          <w:color w:val="auto"/>
          <w:sz w:val="20"/>
          <w:szCs w:val="20"/>
        </w:rPr>
      </w:pPr>
      <w:r w:rsidRPr="007F02F0">
        <w:rPr>
          <w:bCs/>
          <w:noProof/>
          <w:color w:val="auto"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F472F6" wp14:editId="160613BB">
                <wp:simplePos x="0" y="0"/>
                <wp:positionH relativeFrom="page">
                  <wp:posOffset>2209800</wp:posOffset>
                </wp:positionH>
                <wp:positionV relativeFrom="page">
                  <wp:posOffset>2333625</wp:posOffset>
                </wp:positionV>
                <wp:extent cx="19050" cy="6172200"/>
                <wp:effectExtent l="0" t="0" r="19050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61722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27E0E" id="Line 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pt,183.75pt" to="175.5pt,6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" strokeweight=".72pt">
                <w10:wrap anchorx="page" anchory="page"/>
              </v:line>
            </w:pict>
          </mc:Fallback>
        </mc:AlternateContent>
      </w:r>
      <w:r w:rsidR="007F02F0">
        <w:rPr>
          <w:rFonts w:ascii="Antique Olive" w:eastAsia="Dotum" w:hAnsi="Antique Olive" w:cs="Estrangelo Edessa"/>
          <w:bCs/>
          <w:color w:val="auto"/>
          <w:sz w:val="20"/>
          <w:szCs w:val="20"/>
        </w:rPr>
        <w:t>M</w:t>
      </w:r>
      <w:r w:rsidR="00B56F1A" w:rsidRPr="007F02F0">
        <w:rPr>
          <w:rFonts w:ascii="Antique Olive" w:eastAsia="Dotum" w:hAnsi="Antique Olive" w:cs="Estrangelo Edessa"/>
          <w:bCs/>
          <w:color w:val="auto"/>
          <w:sz w:val="20"/>
          <w:szCs w:val="20"/>
        </w:rPr>
        <w:t>ail:</w:t>
      </w:r>
      <w:r w:rsidR="00B56F1A" w:rsidRPr="007F02F0">
        <w:rPr>
          <w:rFonts w:ascii="Antique Olive" w:eastAsia="Dotum" w:hAnsi="Antique Olive" w:cs="Estrangelo Edessa"/>
          <w:b w:val="0"/>
          <w:color w:val="auto"/>
          <w:sz w:val="20"/>
          <w:szCs w:val="20"/>
        </w:rPr>
        <w:t xml:space="preserve"> </w:t>
      </w:r>
      <w:r w:rsidR="002A133C" w:rsidRPr="007F02F0">
        <w:rPr>
          <w:rFonts w:ascii="Antique Olive" w:eastAsia="Dotum" w:hAnsi="Antique Olive" w:cs="Estrangelo Edessa"/>
          <w:b w:val="0"/>
          <w:color w:val="auto"/>
          <w:sz w:val="20"/>
          <w:szCs w:val="20"/>
        </w:rPr>
        <w:t>412-36 Kelly Street</w:t>
      </w:r>
    </w:p>
    <w:p w14:paraId="2A324E8D" w14:textId="6C2CD0DD" w:rsidR="00F77133" w:rsidRPr="007F02F0" w:rsidRDefault="00F77133" w:rsidP="002A133C">
      <w:pPr>
        <w:pStyle w:val="NoSpacing"/>
        <w:tabs>
          <w:tab w:val="left" w:pos="1305"/>
        </w:tabs>
        <w:jc w:val="center"/>
        <w:rPr>
          <w:rFonts w:ascii="Antique Olive" w:eastAsia="Dotum" w:hAnsi="Antique Olive" w:cs="Estrangelo Edessa"/>
          <w:b w:val="0"/>
          <w:color w:val="auto"/>
          <w:sz w:val="22"/>
          <w:szCs w:val="22"/>
          <w:lang w:val="en-CA"/>
        </w:rPr>
      </w:pPr>
      <w:r w:rsidRPr="007F02F0">
        <w:rPr>
          <w:rFonts w:ascii="Antique Olive" w:eastAsia="Dotum" w:hAnsi="Antique Olive" w:cs="Estrangelo Edessa"/>
          <w:b w:val="0"/>
          <w:color w:val="auto"/>
          <w:sz w:val="20"/>
          <w:szCs w:val="20"/>
        </w:rPr>
        <w:t>Halifax, NS B3</w:t>
      </w:r>
      <w:r w:rsidR="002A133C" w:rsidRPr="007F02F0">
        <w:rPr>
          <w:rFonts w:ascii="Antique Olive" w:eastAsia="Dotum" w:hAnsi="Antique Olive" w:cs="Estrangelo Edessa"/>
          <w:b w:val="0"/>
          <w:color w:val="auto"/>
          <w:sz w:val="20"/>
          <w:szCs w:val="20"/>
        </w:rPr>
        <w:t>N 1W2</w:t>
      </w:r>
    </w:p>
    <w:p w14:paraId="66FC35F0" w14:textId="77777777" w:rsidR="0051711D" w:rsidRPr="007F02F0" w:rsidRDefault="0051711D" w:rsidP="002B1702">
      <w:pPr>
        <w:pStyle w:val="NoSpacing"/>
        <w:ind w:left="1440" w:firstLine="720"/>
        <w:jc w:val="center"/>
        <w:rPr>
          <w:rFonts w:ascii="AvantGarde Bk BT" w:hAnsi="AvantGarde Bk BT" w:cs="AvantGarde Bk BT"/>
          <w:b w:val="0"/>
          <w:color w:val="auto"/>
          <w:sz w:val="12"/>
          <w:szCs w:val="12"/>
        </w:rPr>
      </w:pPr>
    </w:p>
    <w:p w14:paraId="74AE134C" w14:textId="64BD9A50" w:rsidR="00DF4C61" w:rsidRPr="007F02F0" w:rsidRDefault="00DF4C61" w:rsidP="002A133C">
      <w:pPr>
        <w:pStyle w:val="NoSpacing"/>
        <w:ind w:left="1440" w:firstLine="720"/>
        <w:jc w:val="center"/>
        <w:rPr>
          <w:rFonts w:ascii="Futura Bk" w:hAnsi="Futura Bk" w:cs="AvantGarde Bk BT"/>
          <w:b w:val="0"/>
          <w:color w:val="auto"/>
          <w:sz w:val="22"/>
          <w:szCs w:val="22"/>
        </w:rPr>
      </w:pPr>
      <w:r w:rsidRPr="007F02F0">
        <w:rPr>
          <w:rFonts w:ascii="Futura Bk" w:hAnsi="Futura Bk"/>
          <w:bCs/>
          <w:color w:val="auto"/>
          <w:sz w:val="22"/>
          <w:szCs w:val="22"/>
        </w:rPr>
        <w:t>S</w:t>
      </w:r>
      <w:r w:rsidR="00DA13FC" w:rsidRPr="007F02F0">
        <w:rPr>
          <w:rFonts w:ascii="Futura Bk" w:hAnsi="Futura Bk"/>
          <w:bCs/>
          <w:color w:val="auto"/>
          <w:sz w:val="22"/>
          <w:szCs w:val="22"/>
        </w:rPr>
        <w:t>e</w:t>
      </w:r>
      <w:r w:rsidR="002A133C" w:rsidRPr="007F02F0">
        <w:rPr>
          <w:rFonts w:ascii="Futura Bk" w:hAnsi="Futura Bk"/>
          <w:bCs/>
          <w:color w:val="auto"/>
          <w:sz w:val="22"/>
          <w:szCs w:val="22"/>
        </w:rPr>
        <w:t>cretary:</w:t>
      </w:r>
      <w:r w:rsidR="002A133C" w:rsidRPr="007F02F0">
        <w:rPr>
          <w:rFonts w:ascii="Futura Bk" w:hAnsi="Futura Bk"/>
          <w:b w:val="0"/>
          <w:color w:val="auto"/>
          <w:sz w:val="22"/>
          <w:szCs w:val="22"/>
        </w:rPr>
        <w:t xml:space="preserve">  Sis. Monica Skinner</w:t>
      </w:r>
    </w:p>
    <w:p w14:paraId="55274604" w14:textId="0F23A93D" w:rsidR="00F77133" w:rsidRPr="000B13B8" w:rsidRDefault="008C5E78" w:rsidP="002A133C">
      <w:pPr>
        <w:pStyle w:val="NoSpacing"/>
        <w:tabs>
          <w:tab w:val="left" w:pos="2127"/>
        </w:tabs>
        <w:jc w:val="center"/>
        <w:rPr>
          <w:rFonts w:ascii="Antique Olive" w:hAnsi="Antique Olive"/>
          <w:b w:val="0"/>
          <w:color w:val="auto"/>
          <w:sz w:val="18"/>
          <w:szCs w:val="18"/>
          <w:lang w:val="en-CA"/>
        </w:rPr>
      </w:pPr>
      <w:r w:rsidRPr="000B13B8">
        <w:rPr>
          <w:rFonts w:ascii="Antique Olive" w:hAnsi="Antique Olive"/>
          <w:b w:val="0"/>
          <w:color w:val="auto"/>
          <w:sz w:val="18"/>
          <w:szCs w:val="18"/>
          <w:lang w:val="en-CA"/>
        </w:rPr>
        <w:t xml:space="preserve">           </w:t>
      </w:r>
      <w:r w:rsidR="005A72B8" w:rsidRPr="000B13B8">
        <w:rPr>
          <w:rFonts w:ascii="Antique Olive" w:hAnsi="Antique Olive"/>
          <w:bCs/>
          <w:color w:val="auto"/>
          <w:sz w:val="18"/>
          <w:szCs w:val="18"/>
          <w:lang w:val="en-CA"/>
        </w:rPr>
        <w:t>E-mail:</w:t>
      </w:r>
      <w:r w:rsidR="00DF4C61" w:rsidRPr="000B13B8">
        <w:rPr>
          <w:rFonts w:ascii="Antique Olive" w:hAnsi="Antique Olive"/>
          <w:b w:val="0"/>
          <w:color w:val="auto"/>
          <w:sz w:val="18"/>
          <w:szCs w:val="18"/>
          <w:lang w:val="en-CA"/>
        </w:rPr>
        <w:t xml:space="preserve">  </w:t>
      </w:r>
      <w:r w:rsidR="002A133C" w:rsidRPr="000B13B8">
        <w:rPr>
          <w:rFonts w:ascii="Antique Olive" w:hAnsi="Antique Olive"/>
          <w:b w:val="0"/>
          <w:color w:val="auto"/>
          <w:sz w:val="18"/>
          <w:szCs w:val="18"/>
          <w:lang w:val="en-CA"/>
        </w:rPr>
        <w:t>skinner2007splash</w:t>
      </w:r>
      <w:r w:rsidR="00B56F1A" w:rsidRPr="000B13B8">
        <w:rPr>
          <w:rFonts w:ascii="Antique Olive" w:hAnsi="Antique Olive"/>
          <w:b w:val="0"/>
          <w:color w:val="auto"/>
          <w:sz w:val="18"/>
          <w:szCs w:val="18"/>
          <w:lang w:val="en-CA"/>
        </w:rPr>
        <w:t>@gmail.com</w:t>
      </w:r>
    </w:p>
    <w:p w14:paraId="7E892024" w14:textId="11A04C2E" w:rsidR="004B422E" w:rsidRPr="000B13B8" w:rsidRDefault="008C5E78" w:rsidP="002B1702">
      <w:pPr>
        <w:jc w:val="center"/>
        <w:rPr>
          <w:rFonts w:ascii="Antique Olive" w:hAnsi="Antique Olive"/>
          <w:b w:val="0"/>
          <w:color w:val="auto"/>
          <w:sz w:val="18"/>
          <w:szCs w:val="18"/>
          <w:lang w:val="en-CA"/>
        </w:rPr>
      </w:pPr>
      <w:r w:rsidRPr="000B13B8">
        <w:rPr>
          <w:rFonts w:ascii="Antique Olive" w:hAnsi="Antique Olive"/>
          <w:color w:val="auto"/>
          <w:sz w:val="18"/>
          <w:szCs w:val="18"/>
          <w:lang w:val="en-CA"/>
        </w:rPr>
        <w:t xml:space="preserve">           </w:t>
      </w:r>
      <w:r w:rsidR="005A72B8" w:rsidRPr="000B13B8">
        <w:rPr>
          <w:rFonts w:ascii="Antique Olive" w:hAnsi="Antique Olive"/>
          <w:color w:val="auto"/>
          <w:sz w:val="18"/>
          <w:szCs w:val="18"/>
          <w:lang w:val="en-CA"/>
        </w:rPr>
        <w:t>Phone:</w:t>
      </w:r>
      <w:r w:rsidR="00684DCA" w:rsidRPr="000B13B8">
        <w:rPr>
          <w:rFonts w:ascii="Antique Olive" w:hAnsi="Antique Olive"/>
          <w:b w:val="0"/>
          <w:bCs/>
          <w:color w:val="auto"/>
          <w:sz w:val="18"/>
          <w:szCs w:val="18"/>
          <w:lang w:val="en-CA"/>
        </w:rPr>
        <w:t xml:space="preserve"> </w:t>
      </w:r>
      <w:r w:rsidR="003B0C8C" w:rsidRPr="000B13B8">
        <w:rPr>
          <w:rFonts w:ascii="Antique Olive" w:hAnsi="Antique Olive"/>
          <w:b w:val="0"/>
          <w:bCs/>
          <w:color w:val="auto"/>
          <w:sz w:val="18"/>
          <w:szCs w:val="18"/>
          <w:lang w:val="en-CA"/>
        </w:rPr>
        <w:t>902-</w:t>
      </w:r>
      <w:r w:rsidR="00684DCA" w:rsidRPr="000B13B8">
        <w:rPr>
          <w:rFonts w:ascii="Antique Olive" w:hAnsi="Antique Olive"/>
          <w:b w:val="0"/>
          <w:color w:val="auto"/>
          <w:sz w:val="18"/>
          <w:szCs w:val="18"/>
          <w:lang w:val="en-CA"/>
        </w:rPr>
        <w:t>4</w:t>
      </w:r>
      <w:r w:rsidR="002A133C" w:rsidRPr="000B13B8">
        <w:rPr>
          <w:rFonts w:ascii="Antique Olive" w:hAnsi="Antique Olive"/>
          <w:b w:val="0"/>
          <w:color w:val="auto"/>
          <w:sz w:val="18"/>
          <w:szCs w:val="18"/>
          <w:lang w:val="en-CA"/>
        </w:rPr>
        <w:t>44 5691</w:t>
      </w:r>
    </w:p>
    <w:p w14:paraId="241D14ED" w14:textId="4D9749C4" w:rsidR="00A22CE4" w:rsidRPr="000B13B8" w:rsidRDefault="00CF0A70" w:rsidP="0014344E">
      <w:pPr>
        <w:jc w:val="center"/>
        <w:rPr>
          <w:sz w:val="18"/>
          <w:szCs w:val="18"/>
          <w:lang w:val="en-CA"/>
        </w:rPr>
      </w:pPr>
      <w:r w:rsidRPr="005A72B8">
        <w:rPr>
          <w:rFonts w:asciiTheme="majorHAnsi" w:hAnsiTheme="majorHAnsi"/>
          <w:bCs/>
          <w:noProof/>
          <w:color w:val="004821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405BF8" wp14:editId="53221117">
                <wp:simplePos x="0" y="0"/>
                <wp:positionH relativeFrom="margin">
                  <wp:posOffset>1905000</wp:posOffset>
                </wp:positionH>
                <wp:positionV relativeFrom="paragraph">
                  <wp:posOffset>38101</wp:posOffset>
                </wp:positionV>
                <wp:extent cx="5286375" cy="7658100"/>
                <wp:effectExtent l="0" t="0" r="28575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2B6FB" w14:textId="70C15610" w:rsidR="00292E04" w:rsidRPr="00CF0A70" w:rsidRDefault="003B5537" w:rsidP="00E770B4">
                            <w:pPr>
                              <w:rPr>
                                <w:rFonts w:ascii="Arial" w:hAnsi="Arial" w:cs="Arial"/>
                                <w:b w:val="0"/>
                                <w:bCs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  <w:r w:rsidRPr="00CF0A70">
                              <w:rPr>
                                <w:rFonts w:ascii="Arial" w:hAnsi="Arial" w:cs="Arial"/>
                                <w:b w:val="0"/>
                                <w:bCs/>
                                <w:color w:val="222222"/>
                                <w:sz w:val="24"/>
                                <w:shd w:val="clear" w:color="auto" w:fill="FFFFFF"/>
                              </w:rPr>
                              <w:t>J</w:t>
                            </w:r>
                            <w:r w:rsidR="00AC5E16" w:rsidRPr="00CF0A70">
                              <w:rPr>
                                <w:rFonts w:ascii="Arial" w:hAnsi="Arial" w:cs="Arial"/>
                                <w:b w:val="0"/>
                                <w:bCs/>
                                <w:color w:val="222222"/>
                                <w:sz w:val="24"/>
                                <w:shd w:val="clear" w:color="auto" w:fill="FFFFFF"/>
                              </w:rPr>
                              <w:t>uly 16</w:t>
                            </w:r>
                            <w:r w:rsidR="00292E04" w:rsidRPr="00CF0A70">
                              <w:rPr>
                                <w:rFonts w:ascii="Arial" w:hAnsi="Arial" w:cs="Arial"/>
                                <w:b w:val="0"/>
                                <w:bCs/>
                                <w:color w:val="222222"/>
                                <w:sz w:val="24"/>
                                <w:shd w:val="clear" w:color="auto" w:fill="FFFFFF"/>
                              </w:rPr>
                              <w:t>, 2022</w:t>
                            </w:r>
                          </w:p>
                          <w:p w14:paraId="053AAA2F" w14:textId="5D709FF9" w:rsidR="00292E04" w:rsidRPr="00CF0A70" w:rsidRDefault="00292E04" w:rsidP="00E770B4">
                            <w:pPr>
                              <w:rPr>
                                <w:rFonts w:ascii="Arial" w:hAnsi="Arial" w:cs="Arial"/>
                                <w:b w:val="0"/>
                                <w:bCs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14:paraId="44B5FF6E" w14:textId="1514EEFD" w:rsidR="009B7A02" w:rsidRPr="00CF0A70" w:rsidRDefault="009B7A02" w:rsidP="00E770B4">
                            <w:pPr>
                              <w:rPr>
                                <w:rFonts w:ascii="Arial" w:hAnsi="Arial" w:cs="Arial"/>
                                <w:b w:val="0"/>
                                <w:bCs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14:paraId="3067EB6B" w14:textId="77777777" w:rsidR="00DD7841" w:rsidRPr="00CF0A70" w:rsidRDefault="00DD7841" w:rsidP="00E0479C">
                            <w:pPr>
                              <w:rPr>
                                <w:b w:val="0"/>
                                <w:bCs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14:paraId="73DD95CA" w14:textId="65A7B70F" w:rsidR="00E0479C" w:rsidRPr="00CF0A70" w:rsidRDefault="00E0479C" w:rsidP="00E0479C">
                            <w:pPr>
                              <w:rPr>
                                <w:b w:val="0"/>
                                <w:bCs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  <w:r w:rsidRPr="00CF0A70">
                              <w:rPr>
                                <w:b w:val="0"/>
                                <w:bCs/>
                                <w:color w:val="222222"/>
                                <w:sz w:val="24"/>
                                <w:shd w:val="clear" w:color="auto" w:fill="FFFFFF"/>
                              </w:rPr>
                              <w:t>Greetings,</w:t>
                            </w:r>
                          </w:p>
                          <w:p w14:paraId="7398EBD1" w14:textId="77777777" w:rsidR="00E0479C" w:rsidRPr="00CF0A70" w:rsidRDefault="00E0479C" w:rsidP="00C04BDB">
                            <w:pPr>
                              <w:pStyle w:val="Subtitle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790315B3" w14:textId="3E87FF53" w:rsidR="001B5388" w:rsidRPr="00CF0A70" w:rsidRDefault="00AC5E16" w:rsidP="00B44A4A">
                            <w:pPr>
                              <w:pStyle w:val="Subtitle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F0A70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  <w:t>On behalf of the African United Baptist Association – Women’s Institute, we would like to inform your church about the 67</w:t>
                            </w:r>
                            <w:r w:rsidRPr="00CF0A70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Pr="00CF0A70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annual sessions.  The session</w:t>
                            </w:r>
                            <w:r w:rsidR="00B44A4A" w:rsidRPr="00CF0A70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Pr="00CF0A70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will be held on </w:t>
                            </w:r>
                            <w:r w:rsidR="00B44A4A" w:rsidRPr="00CF0A70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Saturday, </w:t>
                            </w:r>
                            <w:r w:rsidRPr="00CF0A70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  <w:t>October 15</w:t>
                            </w:r>
                            <w:r w:rsidRPr="00CF0A70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Pr="00CF0A70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2022.  </w:t>
                            </w:r>
                            <w:r w:rsidR="00977DA8" w:rsidRPr="00CF0A70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  <w:t>Hosted by New Horizons Baptist Church</w:t>
                            </w:r>
                            <w:r w:rsidR="003B0D67" w:rsidRPr="00CF0A70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ladies</w:t>
                            </w:r>
                            <w:r w:rsidR="00977DA8" w:rsidRPr="00CF0A70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</w:t>
                            </w:r>
                            <w:r w:rsidR="003B0D67" w:rsidRPr="00CF0A70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  <w:t>T</w:t>
                            </w:r>
                            <w:r w:rsidR="00977DA8" w:rsidRPr="00CF0A70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heir church is being renovated </w:t>
                            </w:r>
                            <w:r w:rsidR="00FB3EBB" w:rsidRPr="00CF0A70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at this time </w:t>
                            </w:r>
                            <w:r w:rsidR="003B0D67" w:rsidRPr="00CF0A70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that is why the sessions </w:t>
                            </w:r>
                            <w:r w:rsidRPr="00CF0A70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will be held at </w:t>
                            </w:r>
                            <w:r w:rsidRPr="00CF0A70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  <w:t>Faith City Church (6225 Summit Street, Halifax)</w:t>
                            </w:r>
                            <w:r w:rsidRPr="00CF0A70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="00B44A4A" w:rsidRPr="00CF0A70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More information will be made available later.</w:t>
                            </w:r>
                            <w:r w:rsidR="00CF0A70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 w:rsidR="00566EFF" w:rsidRPr="00CF0A70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We pray that your congregation will be able to attend this year.  As we know we are </w:t>
                            </w:r>
                            <w:r w:rsidR="00B44A4A" w:rsidRPr="00CF0A70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still </w:t>
                            </w:r>
                            <w:r w:rsidR="00566EFF" w:rsidRPr="00CF0A70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dealing with the pandemic.  </w:t>
                            </w:r>
                            <w:r w:rsidR="001B5388" w:rsidRPr="00CF0A70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Know that we are praying for each ladies group of the church. </w:t>
                            </w:r>
                            <w:r w:rsidR="00D447CB" w:rsidRPr="00CF0A70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Here is brief outline of </w:t>
                            </w:r>
                            <w:r w:rsidR="00CF0A70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D447CB" w:rsidRPr="00CF0A70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>session:</w:t>
                            </w:r>
                          </w:p>
                          <w:p w14:paraId="4DCFB429" w14:textId="2F13C896" w:rsidR="00D447CB" w:rsidRPr="00CF0A70" w:rsidRDefault="00D447CB" w:rsidP="00D447CB">
                            <w:pPr>
                              <w:jc w:val="center"/>
                              <w:rPr>
                                <w:color w:val="auto"/>
                                <w:sz w:val="24"/>
                              </w:rPr>
                            </w:pPr>
                            <w:r w:rsidRPr="00CF0A70">
                              <w:rPr>
                                <w:color w:val="auto"/>
                                <w:sz w:val="24"/>
                              </w:rPr>
                              <w:t>Registration begins at 9:00 am.</w:t>
                            </w:r>
                          </w:p>
                          <w:p w14:paraId="2502FBBC" w14:textId="2A31C514" w:rsidR="00D447CB" w:rsidRPr="00CF0A70" w:rsidRDefault="00D447CB" w:rsidP="00D447CB">
                            <w:pPr>
                              <w:jc w:val="center"/>
                              <w:rPr>
                                <w:b w:val="0"/>
                                <w:bCs/>
                                <w:color w:val="auto"/>
                                <w:sz w:val="24"/>
                              </w:rPr>
                            </w:pPr>
                            <w:r w:rsidRPr="00CF0A70">
                              <w:rPr>
                                <w:color w:val="auto"/>
                                <w:sz w:val="24"/>
                              </w:rPr>
                              <w:t xml:space="preserve">Praise Time:  </w:t>
                            </w:r>
                            <w:r w:rsidRPr="00CF0A70">
                              <w:rPr>
                                <w:b w:val="0"/>
                                <w:bCs/>
                                <w:color w:val="auto"/>
                                <w:sz w:val="24"/>
                              </w:rPr>
                              <w:t>9:30 am – 10:00 am</w:t>
                            </w:r>
                          </w:p>
                          <w:p w14:paraId="5262599F" w14:textId="1591FEA8" w:rsidR="00D447CB" w:rsidRPr="00CF0A70" w:rsidRDefault="00D447CB" w:rsidP="00D447CB">
                            <w:pPr>
                              <w:jc w:val="center"/>
                              <w:rPr>
                                <w:b w:val="0"/>
                                <w:bCs/>
                                <w:color w:val="auto"/>
                                <w:sz w:val="24"/>
                              </w:rPr>
                            </w:pPr>
                            <w:r w:rsidRPr="00CF0A70">
                              <w:rPr>
                                <w:color w:val="auto"/>
                                <w:sz w:val="24"/>
                              </w:rPr>
                              <w:t xml:space="preserve">Opening session:  </w:t>
                            </w:r>
                            <w:r w:rsidRPr="00CF0A70">
                              <w:rPr>
                                <w:b w:val="0"/>
                                <w:bCs/>
                                <w:color w:val="auto"/>
                                <w:sz w:val="24"/>
                              </w:rPr>
                              <w:t>10:00 am</w:t>
                            </w:r>
                          </w:p>
                          <w:p w14:paraId="1CE3271C" w14:textId="11FDB08F" w:rsidR="00D447CB" w:rsidRPr="00CF0A70" w:rsidRDefault="00D447CB" w:rsidP="00D447CB">
                            <w:pPr>
                              <w:jc w:val="center"/>
                              <w:rPr>
                                <w:color w:val="auto"/>
                                <w:sz w:val="24"/>
                              </w:rPr>
                            </w:pPr>
                            <w:r w:rsidRPr="00CF0A70">
                              <w:rPr>
                                <w:color w:val="auto"/>
                                <w:sz w:val="24"/>
                              </w:rPr>
                              <w:t xml:space="preserve">Business session:  </w:t>
                            </w:r>
                            <w:r w:rsidRPr="00CF0A70">
                              <w:rPr>
                                <w:b w:val="0"/>
                                <w:bCs/>
                                <w:color w:val="auto"/>
                                <w:sz w:val="24"/>
                              </w:rPr>
                              <w:t>10:45 am – 11:45 am</w:t>
                            </w:r>
                          </w:p>
                          <w:p w14:paraId="4C6B158C" w14:textId="15B82C36" w:rsidR="00D447CB" w:rsidRPr="00CF0A70" w:rsidRDefault="00D447CB" w:rsidP="00D447CB">
                            <w:pPr>
                              <w:jc w:val="center"/>
                              <w:rPr>
                                <w:color w:val="auto"/>
                                <w:sz w:val="24"/>
                              </w:rPr>
                            </w:pPr>
                            <w:r w:rsidRPr="00CF0A70">
                              <w:rPr>
                                <w:color w:val="auto"/>
                                <w:sz w:val="24"/>
                              </w:rPr>
                              <w:t xml:space="preserve">Lunch: </w:t>
                            </w:r>
                            <w:r w:rsidRPr="00CF0A70">
                              <w:rPr>
                                <w:b w:val="0"/>
                                <w:bCs/>
                                <w:color w:val="auto"/>
                                <w:sz w:val="24"/>
                              </w:rPr>
                              <w:t>12:00 pm – 1:00 pm</w:t>
                            </w:r>
                          </w:p>
                          <w:p w14:paraId="5584DE05" w14:textId="63F30C91" w:rsidR="00D447CB" w:rsidRPr="00CF0A70" w:rsidRDefault="00D447CB" w:rsidP="00D447CB">
                            <w:pPr>
                              <w:jc w:val="center"/>
                              <w:rPr>
                                <w:color w:val="auto"/>
                                <w:sz w:val="24"/>
                              </w:rPr>
                            </w:pPr>
                            <w:r w:rsidRPr="00CF0A70">
                              <w:rPr>
                                <w:color w:val="auto"/>
                                <w:sz w:val="24"/>
                              </w:rPr>
                              <w:t>Afternoon session</w:t>
                            </w:r>
                            <w:r w:rsidR="00757497" w:rsidRPr="00CF0A70">
                              <w:rPr>
                                <w:color w:val="auto"/>
                                <w:sz w:val="24"/>
                              </w:rPr>
                              <w:t xml:space="preserve"> (unfinished business)</w:t>
                            </w:r>
                            <w:r w:rsidRPr="00CF0A70">
                              <w:rPr>
                                <w:color w:val="auto"/>
                                <w:sz w:val="24"/>
                              </w:rPr>
                              <w:t xml:space="preserve">:  </w:t>
                            </w:r>
                            <w:r w:rsidRPr="00CF0A70">
                              <w:rPr>
                                <w:b w:val="0"/>
                                <w:bCs/>
                                <w:color w:val="auto"/>
                                <w:sz w:val="24"/>
                              </w:rPr>
                              <w:t>1:00 pm – 1:15 pm</w:t>
                            </w:r>
                          </w:p>
                          <w:p w14:paraId="5134AD74" w14:textId="3633BF55" w:rsidR="00D447CB" w:rsidRPr="00CF0A70" w:rsidRDefault="00D447CB" w:rsidP="00D447CB">
                            <w:pPr>
                              <w:jc w:val="center"/>
                              <w:rPr>
                                <w:b w:val="0"/>
                                <w:bCs/>
                                <w:color w:val="auto"/>
                                <w:sz w:val="24"/>
                              </w:rPr>
                            </w:pPr>
                            <w:r w:rsidRPr="00CF0A70">
                              <w:rPr>
                                <w:color w:val="auto"/>
                                <w:sz w:val="24"/>
                              </w:rPr>
                              <w:t>Workshop</w:t>
                            </w:r>
                            <w:r w:rsidR="004D65DE">
                              <w:rPr>
                                <w:color w:val="auto"/>
                                <w:sz w:val="24"/>
                              </w:rPr>
                              <w:t>(s)</w:t>
                            </w:r>
                            <w:r w:rsidRPr="00CF0A70">
                              <w:rPr>
                                <w:color w:val="auto"/>
                                <w:sz w:val="24"/>
                              </w:rPr>
                              <w:t xml:space="preserve">:  </w:t>
                            </w:r>
                            <w:r w:rsidRPr="00CF0A70">
                              <w:rPr>
                                <w:b w:val="0"/>
                                <w:bCs/>
                                <w:color w:val="auto"/>
                                <w:sz w:val="24"/>
                              </w:rPr>
                              <w:t>1:15 pm – 2:45 pm</w:t>
                            </w:r>
                          </w:p>
                          <w:p w14:paraId="77D158AE" w14:textId="4DD6CCEC" w:rsidR="00757497" w:rsidRPr="00CF0A70" w:rsidRDefault="00757497" w:rsidP="00D447CB">
                            <w:pPr>
                              <w:jc w:val="center"/>
                              <w:rPr>
                                <w:color w:val="auto"/>
                                <w:sz w:val="24"/>
                              </w:rPr>
                            </w:pPr>
                            <w:r w:rsidRPr="00CF0A70">
                              <w:rPr>
                                <w:color w:val="auto"/>
                                <w:sz w:val="24"/>
                              </w:rPr>
                              <w:t xml:space="preserve">Praise Time: </w:t>
                            </w:r>
                            <w:r w:rsidRPr="00CF0A70">
                              <w:rPr>
                                <w:b w:val="0"/>
                                <w:bCs/>
                                <w:color w:val="auto"/>
                                <w:sz w:val="24"/>
                              </w:rPr>
                              <w:t>2:45 pm – 3:00 pm</w:t>
                            </w:r>
                          </w:p>
                          <w:p w14:paraId="448046D6" w14:textId="30FE3E8C" w:rsidR="00757497" w:rsidRDefault="00757497" w:rsidP="00D447CB">
                            <w:pPr>
                              <w:jc w:val="center"/>
                              <w:rPr>
                                <w:b w:val="0"/>
                                <w:bCs/>
                                <w:color w:val="auto"/>
                                <w:sz w:val="24"/>
                              </w:rPr>
                            </w:pPr>
                            <w:r w:rsidRPr="00CF0A70">
                              <w:rPr>
                                <w:color w:val="auto"/>
                                <w:sz w:val="24"/>
                              </w:rPr>
                              <w:t xml:space="preserve">Worship Service:  </w:t>
                            </w:r>
                            <w:r w:rsidRPr="00CF0A70">
                              <w:rPr>
                                <w:b w:val="0"/>
                                <w:bCs/>
                                <w:color w:val="auto"/>
                                <w:sz w:val="24"/>
                              </w:rPr>
                              <w:t>3:00 pm</w:t>
                            </w:r>
                          </w:p>
                          <w:p w14:paraId="24B23C0E" w14:textId="64B6AB97" w:rsidR="004D65DE" w:rsidRDefault="004D65DE" w:rsidP="00D447CB">
                            <w:pPr>
                              <w:jc w:val="center"/>
                              <w:rPr>
                                <w:b w:val="0"/>
                                <w:bCs/>
                                <w:color w:val="auto"/>
                                <w:sz w:val="24"/>
                              </w:rPr>
                            </w:pPr>
                          </w:p>
                          <w:p w14:paraId="7BD637C8" w14:textId="47AF2AFF" w:rsidR="004D65DE" w:rsidRPr="00CF0A70" w:rsidRDefault="004D65DE" w:rsidP="004D65DE">
                            <w:pPr>
                              <w:jc w:val="center"/>
                              <w:rPr>
                                <w:b w:val="0"/>
                                <w:bCs/>
                                <w:color w:val="auto"/>
                                <w:sz w:val="24"/>
                              </w:rPr>
                            </w:pPr>
                            <w:r w:rsidRPr="00CF0A70">
                              <w:rPr>
                                <w:color w:val="auto"/>
                                <w:sz w:val="24"/>
                              </w:rPr>
                              <w:t>Theme:</w:t>
                            </w:r>
                            <w:r w:rsidR="0027365C">
                              <w:rPr>
                                <w:b w:val="0"/>
                                <w:bCs/>
                                <w:color w:val="auto"/>
                                <w:sz w:val="24"/>
                              </w:rPr>
                              <w:t xml:space="preserve"> “Her Children Rise</w:t>
                            </w:r>
                            <w:r w:rsidRPr="00CF0A70">
                              <w:rPr>
                                <w:b w:val="0"/>
                                <w:bCs/>
                                <w:color w:val="auto"/>
                                <w:sz w:val="24"/>
                              </w:rPr>
                              <w:t xml:space="preserve"> Up And Call Her Blessed”</w:t>
                            </w:r>
                          </w:p>
                          <w:p w14:paraId="6426F37B" w14:textId="77777777" w:rsidR="004D65DE" w:rsidRPr="00CF0A70" w:rsidRDefault="004D65DE" w:rsidP="004D65DE">
                            <w:pPr>
                              <w:jc w:val="center"/>
                              <w:rPr>
                                <w:b w:val="0"/>
                                <w:bCs/>
                                <w:color w:val="auto"/>
                                <w:sz w:val="24"/>
                              </w:rPr>
                            </w:pPr>
                            <w:r w:rsidRPr="00CF0A70">
                              <w:rPr>
                                <w:color w:val="auto"/>
                                <w:sz w:val="24"/>
                              </w:rPr>
                              <w:t>Theme Hymn:</w:t>
                            </w:r>
                            <w:r w:rsidRPr="00CF0A70">
                              <w:rPr>
                                <w:b w:val="0"/>
                                <w:bCs/>
                                <w:color w:val="auto"/>
                                <w:sz w:val="24"/>
                              </w:rPr>
                              <w:t xml:space="preserve"> “We’re Blessed”</w:t>
                            </w:r>
                          </w:p>
                          <w:p w14:paraId="4557B164" w14:textId="77777777" w:rsidR="004D65DE" w:rsidRPr="00CF0A70" w:rsidRDefault="004D65DE" w:rsidP="004D65DE">
                            <w:pPr>
                              <w:jc w:val="center"/>
                              <w:rPr>
                                <w:b w:val="0"/>
                                <w:bCs/>
                                <w:color w:val="auto"/>
                                <w:sz w:val="24"/>
                              </w:rPr>
                            </w:pPr>
                            <w:r w:rsidRPr="00CF0A70">
                              <w:rPr>
                                <w:color w:val="auto"/>
                                <w:sz w:val="24"/>
                              </w:rPr>
                              <w:t>Text:</w:t>
                            </w:r>
                            <w:r w:rsidRPr="00CF0A70">
                              <w:rPr>
                                <w:b w:val="0"/>
                                <w:bCs/>
                                <w:color w:val="auto"/>
                                <w:sz w:val="24"/>
                              </w:rPr>
                              <w:t xml:space="preserve">  Proverbs 31:28</w:t>
                            </w:r>
                          </w:p>
                          <w:p w14:paraId="30349872" w14:textId="77777777" w:rsidR="00757497" w:rsidRPr="00CF0A70" w:rsidRDefault="00757497" w:rsidP="00D447CB">
                            <w:pPr>
                              <w:jc w:val="center"/>
                              <w:rPr>
                                <w:b w:val="0"/>
                                <w:bCs/>
                                <w:color w:val="auto"/>
                                <w:szCs w:val="16"/>
                              </w:rPr>
                            </w:pPr>
                          </w:p>
                          <w:p w14:paraId="06DB62C3" w14:textId="54C01EC1" w:rsidR="00CF0A70" w:rsidRPr="005F5CCF" w:rsidRDefault="00566EFF" w:rsidP="00CF0A70">
                            <w:pPr>
                              <w:pStyle w:val="Subtitle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color w:val="222222"/>
                                <w:sz w:val="24"/>
                                <w:szCs w:val="24"/>
                                <w:lang w:val="en-CA" w:eastAsia="en-CA"/>
                              </w:rPr>
                            </w:pPr>
                            <w:r w:rsidRPr="00CF0A70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Please find attached is the African United Baptist Association – Women’s Institute </w:t>
                            </w:r>
                            <w:r w:rsidR="001B5388" w:rsidRPr="00CF0A70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applications for the </w:t>
                            </w:r>
                            <w:r w:rsidRPr="00CF0A70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>Gertrude E. Smith Scholarship</w:t>
                            </w:r>
                            <w:r w:rsidR="001B5388" w:rsidRPr="00CF0A70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and Trust Fund.  </w:t>
                            </w:r>
                            <w:r w:rsidR="00B44A4A" w:rsidRPr="00CF0A70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>This funding h</w:t>
                            </w:r>
                            <w:r w:rsidR="001B5388" w:rsidRPr="00CF0A70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>elp students financially.</w:t>
                            </w:r>
                            <w:r w:rsidR="00CF0A70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F0A70" w:rsidRPr="005F5CCF">
                              <w:rPr>
                                <w:rFonts w:ascii="Times New Roman" w:hAnsi="Times New Roman" w:cs="Times New Roman"/>
                                <w:b w:val="0"/>
                                <w:color w:val="050505"/>
                                <w:sz w:val="24"/>
                                <w:szCs w:val="24"/>
                                <w:lang w:val="en-CA" w:eastAsia="en-CA"/>
                              </w:rPr>
                              <w:t>I</w:t>
                            </w:r>
                            <w:r w:rsidR="00CF0A70">
                              <w:rPr>
                                <w:rFonts w:ascii="Times New Roman" w:hAnsi="Times New Roman" w:cs="Times New Roman"/>
                                <w:b w:val="0"/>
                                <w:color w:val="050505"/>
                                <w:sz w:val="24"/>
                                <w:szCs w:val="24"/>
                                <w:lang w:val="en-CA" w:eastAsia="en-CA"/>
                              </w:rPr>
                              <w:t>f your church has any questions about the upcoming African United Baptist Association – Women’s Institute sessions, you</w:t>
                            </w:r>
                            <w:r w:rsidR="00CF0A70" w:rsidRPr="005F5CCF">
                              <w:rPr>
                                <w:rFonts w:ascii="Times New Roman" w:hAnsi="Times New Roman" w:cs="Times New Roman"/>
                                <w:b w:val="0"/>
                                <w:color w:val="050505"/>
                                <w:sz w:val="24"/>
                                <w:szCs w:val="24"/>
                                <w:lang w:val="en-CA" w:eastAsia="en-CA"/>
                              </w:rPr>
                              <w:t xml:space="preserve"> can reach</w:t>
                            </w:r>
                            <w:r w:rsidR="00CF0A70">
                              <w:rPr>
                                <w:rFonts w:ascii="Times New Roman" w:hAnsi="Times New Roman" w:cs="Times New Roman"/>
                                <w:b w:val="0"/>
                                <w:color w:val="050505"/>
                                <w:sz w:val="24"/>
                                <w:szCs w:val="24"/>
                                <w:lang w:val="en-CA" w:eastAsia="en-CA"/>
                              </w:rPr>
                              <w:t xml:space="preserve"> me</w:t>
                            </w:r>
                            <w:r w:rsidR="00CF0A70" w:rsidRPr="005F5CCF">
                              <w:rPr>
                                <w:rFonts w:ascii="Times New Roman" w:hAnsi="Times New Roman" w:cs="Times New Roman"/>
                                <w:b w:val="0"/>
                                <w:color w:val="050505"/>
                                <w:sz w:val="24"/>
                                <w:szCs w:val="24"/>
                                <w:lang w:val="en-CA" w:eastAsia="en-CA"/>
                              </w:rPr>
                              <w:t xml:space="preserve"> at 902 444</w:t>
                            </w:r>
                            <w:r w:rsidR="00CF0A70">
                              <w:rPr>
                                <w:rFonts w:ascii="Times New Roman" w:hAnsi="Times New Roman" w:cs="Times New Roman"/>
                                <w:b w:val="0"/>
                                <w:color w:val="050505"/>
                                <w:sz w:val="24"/>
                                <w:szCs w:val="24"/>
                                <w:lang w:val="en-CA" w:eastAsia="en-CA"/>
                              </w:rPr>
                              <w:t>-5691</w:t>
                            </w:r>
                            <w:r w:rsidR="00CF0A70" w:rsidRPr="005F5CCF">
                              <w:rPr>
                                <w:rFonts w:ascii="Times New Roman" w:hAnsi="Times New Roman" w:cs="Times New Roman"/>
                                <w:b w:val="0"/>
                                <w:color w:val="050505"/>
                                <w:sz w:val="24"/>
                                <w:szCs w:val="24"/>
                                <w:lang w:val="en-CA" w:eastAsia="en-CA"/>
                              </w:rPr>
                              <w:t xml:space="preserve">. </w:t>
                            </w:r>
                          </w:p>
                          <w:p w14:paraId="245CFEAE" w14:textId="77777777" w:rsidR="000207A8" w:rsidRPr="005F5CCF" w:rsidRDefault="000207A8" w:rsidP="00B44A4A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adjustRightInd/>
                              <w:jc w:val="both"/>
                              <w:rPr>
                                <w:bCs/>
                                <w:color w:val="050505"/>
                                <w:szCs w:val="16"/>
                                <w:lang w:val="en-CA" w:eastAsia="en-CA"/>
                              </w:rPr>
                            </w:pPr>
                          </w:p>
                          <w:p w14:paraId="3DA84624" w14:textId="2B0540C1" w:rsidR="00292E04" w:rsidRPr="005F5CCF" w:rsidRDefault="00292E04" w:rsidP="00292E04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adjustRightInd/>
                              <w:jc w:val="both"/>
                              <w:rPr>
                                <w:b w:val="0"/>
                                <w:color w:val="050505"/>
                                <w:sz w:val="24"/>
                                <w:lang w:val="en-CA" w:eastAsia="en-CA"/>
                              </w:rPr>
                            </w:pPr>
                            <w:r w:rsidRPr="005F5CCF">
                              <w:rPr>
                                <w:b w:val="0"/>
                                <w:color w:val="050505"/>
                                <w:sz w:val="24"/>
                                <w:lang w:val="en-CA" w:eastAsia="en-CA"/>
                              </w:rPr>
                              <w:t>Thank you,</w:t>
                            </w:r>
                          </w:p>
                          <w:p w14:paraId="11741932" w14:textId="04F62230" w:rsidR="003E1CBF" w:rsidRPr="008A79C1" w:rsidRDefault="008A79C1" w:rsidP="00292E04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adjustRightInd/>
                              <w:jc w:val="both"/>
                              <w:rPr>
                                <w:rFonts w:ascii="Lucida Calligraphy" w:hAnsi="Lucida Calligraphy"/>
                                <w:b w:val="0"/>
                                <w:color w:val="0F6FC6" w:themeColor="accent1"/>
                                <w:sz w:val="24"/>
                                <w:lang w:val="en-CA" w:eastAsia="en-CA"/>
                              </w:rPr>
                            </w:pPr>
                            <w:r w:rsidRPr="008A79C1">
                              <w:rPr>
                                <w:rFonts w:ascii="Lucida Calligraphy" w:hAnsi="Lucida Calligraphy"/>
                                <w:b w:val="0"/>
                                <w:color w:val="0F6FC6" w:themeColor="accent1"/>
                                <w:sz w:val="24"/>
                                <w:lang w:val="en-CA" w:eastAsia="en-CA"/>
                              </w:rPr>
                              <w:t>Monica Skinner</w:t>
                            </w:r>
                          </w:p>
                          <w:p w14:paraId="48213ED5" w14:textId="2DF75DB8" w:rsidR="00292E04" w:rsidRPr="005F5CCF" w:rsidRDefault="00292E04" w:rsidP="00292E04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adjustRightInd/>
                              <w:jc w:val="both"/>
                              <w:rPr>
                                <w:b w:val="0"/>
                                <w:color w:val="050505"/>
                                <w:sz w:val="24"/>
                                <w:lang w:val="en-CA" w:eastAsia="en-CA"/>
                              </w:rPr>
                            </w:pPr>
                            <w:r w:rsidRPr="005F5CCF">
                              <w:rPr>
                                <w:b w:val="0"/>
                                <w:color w:val="050505"/>
                                <w:sz w:val="24"/>
                                <w:lang w:val="en-CA" w:eastAsia="en-CA"/>
                              </w:rPr>
                              <w:t>Sis. Monica Skinner</w:t>
                            </w:r>
                          </w:p>
                          <w:p w14:paraId="0BA09C67" w14:textId="18032ED5" w:rsidR="00C04BDB" w:rsidRDefault="00292E04" w:rsidP="00AC5E16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adjustRightInd/>
                              <w:jc w:val="both"/>
                              <w:rPr>
                                <w:b w:val="0"/>
                                <w:color w:val="050505"/>
                                <w:sz w:val="24"/>
                                <w:lang w:val="en-CA" w:eastAsia="en-CA"/>
                              </w:rPr>
                            </w:pPr>
                            <w:r w:rsidRPr="005F5CCF">
                              <w:rPr>
                                <w:b w:val="0"/>
                                <w:color w:val="050505"/>
                                <w:sz w:val="24"/>
                                <w:lang w:val="en-CA" w:eastAsia="en-CA"/>
                              </w:rPr>
                              <w:t>Secretary</w:t>
                            </w:r>
                          </w:p>
                          <w:p w14:paraId="4D2865DD" w14:textId="77777777" w:rsidR="00AC1F86" w:rsidRPr="00292E04" w:rsidRDefault="00AC1F86" w:rsidP="00AC5E16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adjustRightInd/>
                              <w:jc w:val="both"/>
                              <w:rPr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05BF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50pt;margin-top:3pt;width:416.25pt;height:603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" strokecolor="white [3212]">
                <v:textbox>
                  <w:txbxContent>
                    <w:p w14:paraId="16B2B6FB" w14:textId="70C15610" w:rsidR="00292E04" w:rsidRPr="00CF0A70" w:rsidRDefault="003B5537" w:rsidP="00E770B4">
                      <w:pPr>
                        <w:rPr>
                          <w:rFonts w:ascii="Arial" w:hAnsi="Arial" w:cs="Arial"/>
                          <w:b w:val="0"/>
                          <w:bCs/>
                          <w:color w:val="222222"/>
                          <w:sz w:val="24"/>
                          <w:shd w:val="clear" w:color="auto" w:fill="FFFFFF"/>
                        </w:rPr>
                      </w:pPr>
                      <w:r w:rsidRPr="00CF0A70">
                        <w:rPr>
                          <w:rFonts w:ascii="Arial" w:hAnsi="Arial" w:cs="Arial"/>
                          <w:b w:val="0"/>
                          <w:bCs/>
                          <w:color w:val="222222"/>
                          <w:sz w:val="24"/>
                          <w:shd w:val="clear" w:color="auto" w:fill="FFFFFF"/>
                        </w:rPr>
                        <w:t>J</w:t>
                      </w:r>
                      <w:r w:rsidR="00AC5E16" w:rsidRPr="00CF0A70">
                        <w:rPr>
                          <w:rFonts w:ascii="Arial" w:hAnsi="Arial" w:cs="Arial"/>
                          <w:b w:val="0"/>
                          <w:bCs/>
                          <w:color w:val="222222"/>
                          <w:sz w:val="24"/>
                          <w:shd w:val="clear" w:color="auto" w:fill="FFFFFF"/>
                        </w:rPr>
                        <w:t>uly 16</w:t>
                      </w:r>
                      <w:r w:rsidR="00292E04" w:rsidRPr="00CF0A70">
                        <w:rPr>
                          <w:rFonts w:ascii="Arial" w:hAnsi="Arial" w:cs="Arial"/>
                          <w:b w:val="0"/>
                          <w:bCs/>
                          <w:color w:val="222222"/>
                          <w:sz w:val="24"/>
                          <w:shd w:val="clear" w:color="auto" w:fill="FFFFFF"/>
                        </w:rPr>
                        <w:t>, 2022</w:t>
                      </w:r>
                    </w:p>
                    <w:p w14:paraId="053AAA2F" w14:textId="5D709FF9" w:rsidR="00292E04" w:rsidRPr="00CF0A70" w:rsidRDefault="00292E04" w:rsidP="00E770B4">
                      <w:pPr>
                        <w:rPr>
                          <w:rFonts w:ascii="Arial" w:hAnsi="Arial" w:cs="Arial"/>
                          <w:b w:val="0"/>
                          <w:bCs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14:paraId="44B5FF6E" w14:textId="1514EEFD" w:rsidR="009B7A02" w:rsidRPr="00CF0A70" w:rsidRDefault="009B7A02" w:rsidP="00E770B4">
                      <w:pPr>
                        <w:rPr>
                          <w:rFonts w:ascii="Arial" w:hAnsi="Arial" w:cs="Arial"/>
                          <w:b w:val="0"/>
                          <w:bCs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14:paraId="3067EB6B" w14:textId="77777777" w:rsidR="00DD7841" w:rsidRPr="00CF0A70" w:rsidRDefault="00DD7841" w:rsidP="00E0479C">
                      <w:pPr>
                        <w:rPr>
                          <w:b w:val="0"/>
                          <w:bCs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14:paraId="73DD95CA" w14:textId="65A7B70F" w:rsidR="00E0479C" w:rsidRPr="00CF0A70" w:rsidRDefault="00E0479C" w:rsidP="00E0479C">
                      <w:pPr>
                        <w:rPr>
                          <w:b w:val="0"/>
                          <w:bCs/>
                          <w:color w:val="222222"/>
                          <w:sz w:val="24"/>
                          <w:shd w:val="clear" w:color="auto" w:fill="FFFFFF"/>
                        </w:rPr>
                      </w:pPr>
                      <w:r w:rsidRPr="00CF0A70">
                        <w:rPr>
                          <w:b w:val="0"/>
                          <w:bCs/>
                          <w:color w:val="222222"/>
                          <w:sz w:val="24"/>
                          <w:shd w:val="clear" w:color="auto" w:fill="FFFFFF"/>
                        </w:rPr>
                        <w:t>Greetings,</w:t>
                      </w:r>
                    </w:p>
                    <w:p w14:paraId="7398EBD1" w14:textId="77777777" w:rsidR="00E0479C" w:rsidRPr="00CF0A70" w:rsidRDefault="00E0479C" w:rsidP="00C04BDB">
                      <w:pPr>
                        <w:pStyle w:val="Subtitle"/>
                        <w:jc w:val="both"/>
                        <w:rPr>
                          <w:rFonts w:ascii="Times New Roman" w:hAnsi="Times New Roman" w:cs="Times New Roman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790315B3" w14:textId="3E87FF53" w:rsidR="001B5388" w:rsidRPr="00CF0A70" w:rsidRDefault="00AC5E16" w:rsidP="00B44A4A">
                      <w:pPr>
                        <w:pStyle w:val="Subtitle"/>
                        <w:jc w:val="both"/>
                        <w:rPr>
                          <w:rFonts w:ascii="Times New Roman" w:hAnsi="Times New Roman" w:cs="Times New Roman"/>
                          <w:b w:val="0"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CF0A70">
                        <w:rPr>
                          <w:rFonts w:ascii="Times New Roman" w:hAnsi="Times New Roman" w:cs="Times New Roman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  <w:t>On behalf of the African United Baptist Association – Women’s Institute, we would like to inform your church about the 67</w:t>
                      </w:r>
                      <w:r w:rsidRPr="00CF0A70">
                        <w:rPr>
                          <w:rFonts w:ascii="Times New Roman" w:hAnsi="Times New Roman" w:cs="Times New Roman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th</w:t>
                      </w:r>
                      <w:r w:rsidRPr="00CF0A70">
                        <w:rPr>
                          <w:rFonts w:ascii="Times New Roman" w:hAnsi="Times New Roman" w:cs="Times New Roman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  <w:t xml:space="preserve"> annual sessions.  The session</w:t>
                      </w:r>
                      <w:r w:rsidR="00B44A4A" w:rsidRPr="00CF0A70">
                        <w:rPr>
                          <w:rFonts w:ascii="Times New Roman" w:hAnsi="Times New Roman" w:cs="Times New Roman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Pr="00CF0A70">
                        <w:rPr>
                          <w:rFonts w:ascii="Times New Roman" w:hAnsi="Times New Roman" w:cs="Times New Roman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  <w:t xml:space="preserve"> will be held on </w:t>
                      </w:r>
                      <w:r w:rsidR="00B44A4A" w:rsidRPr="00CF0A70">
                        <w:rPr>
                          <w:rFonts w:ascii="Times New Roman" w:hAnsi="Times New Roman" w:cs="Times New Roman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  <w:t xml:space="preserve">Saturday, </w:t>
                      </w:r>
                      <w:r w:rsidRPr="00CF0A70">
                        <w:rPr>
                          <w:rFonts w:ascii="Times New Roman" w:hAnsi="Times New Roman" w:cs="Times New Roman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  <w:t>October 15</w:t>
                      </w:r>
                      <w:r w:rsidRPr="00CF0A70">
                        <w:rPr>
                          <w:rFonts w:ascii="Times New Roman" w:hAnsi="Times New Roman" w:cs="Times New Roman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th</w:t>
                      </w:r>
                      <w:r w:rsidRPr="00CF0A70">
                        <w:rPr>
                          <w:rFonts w:ascii="Times New Roman" w:hAnsi="Times New Roman" w:cs="Times New Roman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  <w:t xml:space="preserve">, 2022.  </w:t>
                      </w:r>
                      <w:r w:rsidR="00977DA8" w:rsidRPr="00CF0A70">
                        <w:rPr>
                          <w:rFonts w:ascii="Times New Roman" w:hAnsi="Times New Roman" w:cs="Times New Roman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  <w:t>Hosted by New Horizons Baptist Church</w:t>
                      </w:r>
                      <w:r w:rsidR="003B0D67" w:rsidRPr="00CF0A70">
                        <w:rPr>
                          <w:rFonts w:ascii="Times New Roman" w:hAnsi="Times New Roman" w:cs="Times New Roman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  <w:t xml:space="preserve"> ladies</w:t>
                      </w:r>
                      <w:r w:rsidR="00977DA8" w:rsidRPr="00CF0A70">
                        <w:rPr>
                          <w:rFonts w:ascii="Times New Roman" w:hAnsi="Times New Roman" w:cs="Times New Roman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  <w:t xml:space="preserve">. </w:t>
                      </w:r>
                      <w:r w:rsidR="003B0D67" w:rsidRPr="00CF0A70">
                        <w:rPr>
                          <w:rFonts w:ascii="Times New Roman" w:hAnsi="Times New Roman" w:cs="Times New Roman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  <w:t>T</w:t>
                      </w:r>
                      <w:r w:rsidR="00977DA8" w:rsidRPr="00CF0A70">
                        <w:rPr>
                          <w:rFonts w:ascii="Times New Roman" w:hAnsi="Times New Roman" w:cs="Times New Roman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  <w:t xml:space="preserve">heir church is being renovated </w:t>
                      </w:r>
                      <w:r w:rsidR="00FB3EBB" w:rsidRPr="00CF0A70">
                        <w:rPr>
                          <w:rFonts w:ascii="Times New Roman" w:hAnsi="Times New Roman" w:cs="Times New Roman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  <w:t xml:space="preserve">at this time </w:t>
                      </w:r>
                      <w:r w:rsidR="003B0D67" w:rsidRPr="00CF0A70">
                        <w:rPr>
                          <w:rFonts w:ascii="Times New Roman" w:hAnsi="Times New Roman" w:cs="Times New Roman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  <w:t xml:space="preserve">that is why the sessions </w:t>
                      </w:r>
                      <w:r w:rsidRPr="00CF0A70">
                        <w:rPr>
                          <w:rFonts w:ascii="Times New Roman" w:hAnsi="Times New Roman" w:cs="Times New Roman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  <w:t xml:space="preserve">will be held at </w:t>
                      </w:r>
                      <w:r w:rsidRPr="00CF0A70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  <w:t>Faith City Church (6225 Summit Street, Halifax)</w:t>
                      </w:r>
                      <w:r w:rsidRPr="00CF0A70">
                        <w:rPr>
                          <w:rFonts w:ascii="Times New Roman" w:hAnsi="Times New Roman" w:cs="Times New Roman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="00B44A4A" w:rsidRPr="00CF0A70">
                        <w:rPr>
                          <w:rFonts w:ascii="Times New Roman" w:hAnsi="Times New Roman" w:cs="Times New Roman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  <w:t xml:space="preserve">  More information will be made available later.</w:t>
                      </w:r>
                      <w:r w:rsidR="00CF0A70">
                        <w:rPr>
                          <w:rFonts w:ascii="Times New Roman" w:hAnsi="Times New Roman" w:cs="Times New Roman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 w:rsidR="00566EFF" w:rsidRPr="00CF0A70">
                        <w:rPr>
                          <w:rFonts w:ascii="Times New Roman" w:hAnsi="Times New Roman" w:cs="Times New Roman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 xml:space="preserve">We pray that your congregation will be able to attend this year.  As we know we are </w:t>
                      </w:r>
                      <w:r w:rsidR="00B44A4A" w:rsidRPr="00CF0A70">
                        <w:rPr>
                          <w:rFonts w:ascii="Times New Roman" w:hAnsi="Times New Roman" w:cs="Times New Roman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 xml:space="preserve">still </w:t>
                      </w:r>
                      <w:r w:rsidR="00566EFF" w:rsidRPr="00CF0A70">
                        <w:rPr>
                          <w:rFonts w:ascii="Times New Roman" w:hAnsi="Times New Roman" w:cs="Times New Roman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 xml:space="preserve">dealing with the pandemic.  </w:t>
                      </w:r>
                      <w:r w:rsidR="001B5388" w:rsidRPr="00CF0A70">
                        <w:rPr>
                          <w:rFonts w:ascii="Times New Roman" w:hAnsi="Times New Roman" w:cs="Times New Roman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 xml:space="preserve">Know that we are praying for each ladies group of the church. </w:t>
                      </w:r>
                      <w:r w:rsidR="00D447CB" w:rsidRPr="00CF0A70">
                        <w:rPr>
                          <w:rFonts w:ascii="Times New Roman" w:hAnsi="Times New Roman" w:cs="Times New Roman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 xml:space="preserve">Here is brief outline of </w:t>
                      </w:r>
                      <w:r w:rsidR="00CF0A70">
                        <w:rPr>
                          <w:rFonts w:ascii="Times New Roman" w:hAnsi="Times New Roman" w:cs="Times New Roman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 xml:space="preserve">the </w:t>
                      </w:r>
                      <w:r w:rsidR="00D447CB" w:rsidRPr="00CF0A70">
                        <w:rPr>
                          <w:rFonts w:ascii="Times New Roman" w:hAnsi="Times New Roman" w:cs="Times New Roman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>session:</w:t>
                      </w:r>
                    </w:p>
                    <w:p w14:paraId="4DCFB429" w14:textId="2F13C896" w:rsidR="00D447CB" w:rsidRPr="00CF0A70" w:rsidRDefault="00D447CB" w:rsidP="00D447CB">
                      <w:pPr>
                        <w:jc w:val="center"/>
                        <w:rPr>
                          <w:color w:val="auto"/>
                          <w:sz w:val="24"/>
                        </w:rPr>
                      </w:pPr>
                      <w:r w:rsidRPr="00CF0A70">
                        <w:rPr>
                          <w:color w:val="auto"/>
                          <w:sz w:val="24"/>
                        </w:rPr>
                        <w:t>Registration begins at 9:00 am.</w:t>
                      </w:r>
                    </w:p>
                    <w:p w14:paraId="2502FBBC" w14:textId="2A31C514" w:rsidR="00D447CB" w:rsidRPr="00CF0A70" w:rsidRDefault="00D447CB" w:rsidP="00D447CB">
                      <w:pPr>
                        <w:jc w:val="center"/>
                        <w:rPr>
                          <w:b w:val="0"/>
                          <w:bCs/>
                          <w:color w:val="auto"/>
                          <w:sz w:val="24"/>
                        </w:rPr>
                      </w:pPr>
                      <w:r w:rsidRPr="00CF0A70">
                        <w:rPr>
                          <w:color w:val="auto"/>
                          <w:sz w:val="24"/>
                        </w:rPr>
                        <w:t xml:space="preserve">Praise Time:  </w:t>
                      </w:r>
                      <w:r w:rsidRPr="00CF0A70">
                        <w:rPr>
                          <w:b w:val="0"/>
                          <w:bCs/>
                          <w:color w:val="auto"/>
                          <w:sz w:val="24"/>
                        </w:rPr>
                        <w:t>9:30 am – 10:00 am</w:t>
                      </w:r>
                    </w:p>
                    <w:p w14:paraId="5262599F" w14:textId="1591FEA8" w:rsidR="00D447CB" w:rsidRPr="00CF0A70" w:rsidRDefault="00D447CB" w:rsidP="00D447CB">
                      <w:pPr>
                        <w:jc w:val="center"/>
                        <w:rPr>
                          <w:b w:val="0"/>
                          <w:bCs/>
                          <w:color w:val="auto"/>
                          <w:sz w:val="24"/>
                        </w:rPr>
                      </w:pPr>
                      <w:r w:rsidRPr="00CF0A70">
                        <w:rPr>
                          <w:color w:val="auto"/>
                          <w:sz w:val="24"/>
                        </w:rPr>
                        <w:t xml:space="preserve">Opening session:  </w:t>
                      </w:r>
                      <w:r w:rsidRPr="00CF0A70">
                        <w:rPr>
                          <w:b w:val="0"/>
                          <w:bCs/>
                          <w:color w:val="auto"/>
                          <w:sz w:val="24"/>
                        </w:rPr>
                        <w:t>10:00 am</w:t>
                      </w:r>
                    </w:p>
                    <w:p w14:paraId="1CE3271C" w14:textId="11FDB08F" w:rsidR="00D447CB" w:rsidRPr="00CF0A70" w:rsidRDefault="00D447CB" w:rsidP="00D447CB">
                      <w:pPr>
                        <w:jc w:val="center"/>
                        <w:rPr>
                          <w:color w:val="auto"/>
                          <w:sz w:val="24"/>
                        </w:rPr>
                      </w:pPr>
                      <w:r w:rsidRPr="00CF0A70">
                        <w:rPr>
                          <w:color w:val="auto"/>
                          <w:sz w:val="24"/>
                        </w:rPr>
                        <w:t xml:space="preserve">Business session:  </w:t>
                      </w:r>
                      <w:r w:rsidRPr="00CF0A70">
                        <w:rPr>
                          <w:b w:val="0"/>
                          <w:bCs/>
                          <w:color w:val="auto"/>
                          <w:sz w:val="24"/>
                        </w:rPr>
                        <w:t>10:45 am – 11:45 am</w:t>
                      </w:r>
                    </w:p>
                    <w:p w14:paraId="4C6B158C" w14:textId="15B82C36" w:rsidR="00D447CB" w:rsidRPr="00CF0A70" w:rsidRDefault="00D447CB" w:rsidP="00D447CB">
                      <w:pPr>
                        <w:jc w:val="center"/>
                        <w:rPr>
                          <w:color w:val="auto"/>
                          <w:sz w:val="24"/>
                        </w:rPr>
                      </w:pPr>
                      <w:r w:rsidRPr="00CF0A70">
                        <w:rPr>
                          <w:color w:val="auto"/>
                          <w:sz w:val="24"/>
                        </w:rPr>
                        <w:t xml:space="preserve">Lunch: </w:t>
                      </w:r>
                      <w:r w:rsidRPr="00CF0A70">
                        <w:rPr>
                          <w:b w:val="0"/>
                          <w:bCs/>
                          <w:color w:val="auto"/>
                          <w:sz w:val="24"/>
                        </w:rPr>
                        <w:t>12:00 pm – 1:00 pm</w:t>
                      </w:r>
                    </w:p>
                    <w:p w14:paraId="5584DE05" w14:textId="63F30C91" w:rsidR="00D447CB" w:rsidRPr="00CF0A70" w:rsidRDefault="00D447CB" w:rsidP="00D447CB">
                      <w:pPr>
                        <w:jc w:val="center"/>
                        <w:rPr>
                          <w:color w:val="auto"/>
                          <w:sz w:val="24"/>
                        </w:rPr>
                      </w:pPr>
                      <w:r w:rsidRPr="00CF0A70">
                        <w:rPr>
                          <w:color w:val="auto"/>
                          <w:sz w:val="24"/>
                        </w:rPr>
                        <w:t>Afternoon session</w:t>
                      </w:r>
                      <w:r w:rsidR="00757497" w:rsidRPr="00CF0A70">
                        <w:rPr>
                          <w:color w:val="auto"/>
                          <w:sz w:val="24"/>
                        </w:rPr>
                        <w:t xml:space="preserve"> (unfinished business)</w:t>
                      </w:r>
                      <w:r w:rsidRPr="00CF0A70">
                        <w:rPr>
                          <w:color w:val="auto"/>
                          <w:sz w:val="24"/>
                        </w:rPr>
                        <w:t xml:space="preserve">:  </w:t>
                      </w:r>
                      <w:r w:rsidRPr="00CF0A70">
                        <w:rPr>
                          <w:b w:val="0"/>
                          <w:bCs/>
                          <w:color w:val="auto"/>
                          <w:sz w:val="24"/>
                        </w:rPr>
                        <w:t>1:00 pm – 1:15 pm</w:t>
                      </w:r>
                    </w:p>
                    <w:p w14:paraId="5134AD74" w14:textId="3633BF55" w:rsidR="00D447CB" w:rsidRPr="00CF0A70" w:rsidRDefault="00D447CB" w:rsidP="00D447CB">
                      <w:pPr>
                        <w:jc w:val="center"/>
                        <w:rPr>
                          <w:b w:val="0"/>
                          <w:bCs/>
                          <w:color w:val="auto"/>
                          <w:sz w:val="24"/>
                        </w:rPr>
                      </w:pPr>
                      <w:r w:rsidRPr="00CF0A70">
                        <w:rPr>
                          <w:color w:val="auto"/>
                          <w:sz w:val="24"/>
                        </w:rPr>
                        <w:t>Workshop</w:t>
                      </w:r>
                      <w:r w:rsidR="004D65DE">
                        <w:rPr>
                          <w:color w:val="auto"/>
                          <w:sz w:val="24"/>
                        </w:rPr>
                        <w:t>(s)</w:t>
                      </w:r>
                      <w:r w:rsidRPr="00CF0A70">
                        <w:rPr>
                          <w:color w:val="auto"/>
                          <w:sz w:val="24"/>
                        </w:rPr>
                        <w:t xml:space="preserve">:  </w:t>
                      </w:r>
                      <w:r w:rsidRPr="00CF0A70">
                        <w:rPr>
                          <w:b w:val="0"/>
                          <w:bCs/>
                          <w:color w:val="auto"/>
                          <w:sz w:val="24"/>
                        </w:rPr>
                        <w:t>1:15 pm – 2:45 pm</w:t>
                      </w:r>
                    </w:p>
                    <w:p w14:paraId="77D158AE" w14:textId="4DD6CCEC" w:rsidR="00757497" w:rsidRPr="00CF0A70" w:rsidRDefault="00757497" w:rsidP="00D447CB">
                      <w:pPr>
                        <w:jc w:val="center"/>
                        <w:rPr>
                          <w:color w:val="auto"/>
                          <w:sz w:val="24"/>
                        </w:rPr>
                      </w:pPr>
                      <w:r w:rsidRPr="00CF0A70">
                        <w:rPr>
                          <w:color w:val="auto"/>
                          <w:sz w:val="24"/>
                        </w:rPr>
                        <w:t xml:space="preserve">Praise Time: </w:t>
                      </w:r>
                      <w:r w:rsidRPr="00CF0A70">
                        <w:rPr>
                          <w:b w:val="0"/>
                          <w:bCs/>
                          <w:color w:val="auto"/>
                          <w:sz w:val="24"/>
                        </w:rPr>
                        <w:t>2:45 pm – 3:00 pm</w:t>
                      </w:r>
                    </w:p>
                    <w:p w14:paraId="448046D6" w14:textId="30FE3E8C" w:rsidR="00757497" w:rsidRDefault="00757497" w:rsidP="00D447CB">
                      <w:pPr>
                        <w:jc w:val="center"/>
                        <w:rPr>
                          <w:b w:val="0"/>
                          <w:bCs/>
                          <w:color w:val="auto"/>
                          <w:sz w:val="24"/>
                        </w:rPr>
                      </w:pPr>
                      <w:r w:rsidRPr="00CF0A70">
                        <w:rPr>
                          <w:color w:val="auto"/>
                          <w:sz w:val="24"/>
                        </w:rPr>
                        <w:t xml:space="preserve">Worship Service:  </w:t>
                      </w:r>
                      <w:r w:rsidRPr="00CF0A70">
                        <w:rPr>
                          <w:b w:val="0"/>
                          <w:bCs/>
                          <w:color w:val="auto"/>
                          <w:sz w:val="24"/>
                        </w:rPr>
                        <w:t>3:00 pm</w:t>
                      </w:r>
                    </w:p>
                    <w:p w14:paraId="24B23C0E" w14:textId="64B6AB97" w:rsidR="004D65DE" w:rsidRDefault="004D65DE" w:rsidP="00D447CB">
                      <w:pPr>
                        <w:jc w:val="center"/>
                        <w:rPr>
                          <w:b w:val="0"/>
                          <w:bCs/>
                          <w:color w:val="auto"/>
                          <w:sz w:val="24"/>
                        </w:rPr>
                      </w:pPr>
                    </w:p>
                    <w:p w14:paraId="7BD637C8" w14:textId="47AF2AFF" w:rsidR="004D65DE" w:rsidRPr="00CF0A70" w:rsidRDefault="004D65DE" w:rsidP="004D65DE">
                      <w:pPr>
                        <w:jc w:val="center"/>
                        <w:rPr>
                          <w:b w:val="0"/>
                          <w:bCs/>
                          <w:color w:val="auto"/>
                          <w:sz w:val="24"/>
                        </w:rPr>
                      </w:pPr>
                      <w:r w:rsidRPr="00CF0A70">
                        <w:rPr>
                          <w:color w:val="auto"/>
                          <w:sz w:val="24"/>
                        </w:rPr>
                        <w:t>Theme:</w:t>
                      </w:r>
                      <w:r w:rsidR="0027365C">
                        <w:rPr>
                          <w:b w:val="0"/>
                          <w:bCs/>
                          <w:color w:val="auto"/>
                          <w:sz w:val="24"/>
                        </w:rPr>
                        <w:t xml:space="preserve"> “Her Children Rise</w:t>
                      </w:r>
                      <w:r w:rsidRPr="00CF0A70">
                        <w:rPr>
                          <w:b w:val="0"/>
                          <w:bCs/>
                          <w:color w:val="auto"/>
                          <w:sz w:val="24"/>
                        </w:rPr>
                        <w:t xml:space="preserve"> Up And Call Her Blessed”</w:t>
                      </w:r>
                    </w:p>
                    <w:p w14:paraId="6426F37B" w14:textId="77777777" w:rsidR="004D65DE" w:rsidRPr="00CF0A70" w:rsidRDefault="004D65DE" w:rsidP="004D65DE">
                      <w:pPr>
                        <w:jc w:val="center"/>
                        <w:rPr>
                          <w:b w:val="0"/>
                          <w:bCs/>
                          <w:color w:val="auto"/>
                          <w:sz w:val="24"/>
                        </w:rPr>
                      </w:pPr>
                      <w:r w:rsidRPr="00CF0A70">
                        <w:rPr>
                          <w:color w:val="auto"/>
                          <w:sz w:val="24"/>
                        </w:rPr>
                        <w:t>Theme Hymn:</w:t>
                      </w:r>
                      <w:r w:rsidRPr="00CF0A70">
                        <w:rPr>
                          <w:b w:val="0"/>
                          <w:bCs/>
                          <w:color w:val="auto"/>
                          <w:sz w:val="24"/>
                        </w:rPr>
                        <w:t xml:space="preserve"> “We’re Blessed”</w:t>
                      </w:r>
                    </w:p>
                    <w:p w14:paraId="4557B164" w14:textId="77777777" w:rsidR="004D65DE" w:rsidRPr="00CF0A70" w:rsidRDefault="004D65DE" w:rsidP="004D65DE">
                      <w:pPr>
                        <w:jc w:val="center"/>
                        <w:rPr>
                          <w:b w:val="0"/>
                          <w:bCs/>
                          <w:color w:val="auto"/>
                          <w:sz w:val="24"/>
                        </w:rPr>
                      </w:pPr>
                      <w:r w:rsidRPr="00CF0A70">
                        <w:rPr>
                          <w:color w:val="auto"/>
                          <w:sz w:val="24"/>
                        </w:rPr>
                        <w:t>Text:</w:t>
                      </w:r>
                      <w:r w:rsidRPr="00CF0A70">
                        <w:rPr>
                          <w:b w:val="0"/>
                          <w:bCs/>
                          <w:color w:val="auto"/>
                          <w:sz w:val="24"/>
                        </w:rPr>
                        <w:t xml:space="preserve">  Proverbs 31:28</w:t>
                      </w:r>
                    </w:p>
                    <w:p w14:paraId="30349872" w14:textId="77777777" w:rsidR="00757497" w:rsidRPr="00CF0A70" w:rsidRDefault="00757497" w:rsidP="00D447CB">
                      <w:pPr>
                        <w:jc w:val="center"/>
                        <w:rPr>
                          <w:b w:val="0"/>
                          <w:bCs/>
                          <w:color w:val="auto"/>
                          <w:szCs w:val="16"/>
                        </w:rPr>
                      </w:pPr>
                    </w:p>
                    <w:p w14:paraId="06DB62C3" w14:textId="54C01EC1" w:rsidR="00CF0A70" w:rsidRPr="005F5CCF" w:rsidRDefault="00566EFF" w:rsidP="00CF0A70">
                      <w:pPr>
                        <w:pStyle w:val="Subtitle"/>
                        <w:jc w:val="both"/>
                        <w:rPr>
                          <w:rFonts w:ascii="Times New Roman" w:hAnsi="Times New Roman" w:cs="Times New Roman"/>
                          <w:b w:val="0"/>
                          <w:color w:val="222222"/>
                          <w:sz w:val="24"/>
                          <w:szCs w:val="24"/>
                          <w:lang w:val="en-CA" w:eastAsia="en-CA"/>
                        </w:rPr>
                      </w:pPr>
                      <w:r w:rsidRPr="00CF0A70">
                        <w:rPr>
                          <w:rFonts w:ascii="Times New Roman" w:hAnsi="Times New Roman" w:cs="Times New Roman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 xml:space="preserve">Please find attached is the African United Baptist Association – Women’s Institute </w:t>
                      </w:r>
                      <w:r w:rsidR="001B5388" w:rsidRPr="00CF0A70">
                        <w:rPr>
                          <w:rFonts w:ascii="Times New Roman" w:hAnsi="Times New Roman" w:cs="Times New Roman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 xml:space="preserve">applications for the </w:t>
                      </w:r>
                      <w:r w:rsidRPr="00CF0A70">
                        <w:rPr>
                          <w:rFonts w:ascii="Times New Roman" w:hAnsi="Times New Roman" w:cs="Times New Roman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>Gertrude E. Smith Scholarship</w:t>
                      </w:r>
                      <w:r w:rsidR="001B5388" w:rsidRPr="00CF0A70">
                        <w:rPr>
                          <w:rFonts w:ascii="Times New Roman" w:hAnsi="Times New Roman" w:cs="Times New Roman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 xml:space="preserve"> and Trust Fund.  </w:t>
                      </w:r>
                      <w:r w:rsidR="00B44A4A" w:rsidRPr="00CF0A70">
                        <w:rPr>
                          <w:rFonts w:ascii="Times New Roman" w:hAnsi="Times New Roman" w:cs="Times New Roman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>This funding h</w:t>
                      </w:r>
                      <w:r w:rsidR="001B5388" w:rsidRPr="00CF0A70">
                        <w:rPr>
                          <w:rFonts w:ascii="Times New Roman" w:hAnsi="Times New Roman" w:cs="Times New Roman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>elp students financially.</w:t>
                      </w:r>
                      <w:r w:rsidR="00CF0A70">
                        <w:rPr>
                          <w:rFonts w:ascii="Times New Roman" w:hAnsi="Times New Roman" w:cs="Times New Roman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 xml:space="preserve">  </w:t>
                      </w:r>
                      <w:r w:rsidR="00CF0A70" w:rsidRPr="005F5CCF">
                        <w:rPr>
                          <w:rFonts w:ascii="Times New Roman" w:hAnsi="Times New Roman" w:cs="Times New Roman"/>
                          <w:b w:val="0"/>
                          <w:color w:val="050505"/>
                          <w:sz w:val="24"/>
                          <w:szCs w:val="24"/>
                          <w:lang w:val="en-CA" w:eastAsia="en-CA"/>
                        </w:rPr>
                        <w:t>I</w:t>
                      </w:r>
                      <w:r w:rsidR="00CF0A70">
                        <w:rPr>
                          <w:rFonts w:ascii="Times New Roman" w:hAnsi="Times New Roman" w:cs="Times New Roman"/>
                          <w:b w:val="0"/>
                          <w:color w:val="050505"/>
                          <w:sz w:val="24"/>
                          <w:szCs w:val="24"/>
                          <w:lang w:val="en-CA" w:eastAsia="en-CA"/>
                        </w:rPr>
                        <w:t>f your church has any questions about the upcoming African United Baptist Association – Women’s Institute sessions, you</w:t>
                      </w:r>
                      <w:r w:rsidR="00CF0A70" w:rsidRPr="005F5CCF">
                        <w:rPr>
                          <w:rFonts w:ascii="Times New Roman" w:hAnsi="Times New Roman" w:cs="Times New Roman"/>
                          <w:b w:val="0"/>
                          <w:color w:val="050505"/>
                          <w:sz w:val="24"/>
                          <w:szCs w:val="24"/>
                          <w:lang w:val="en-CA" w:eastAsia="en-CA"/>
                        </w:rPr>
                        <w:t xml:space="preserve"> can reach</w:t>
                      </w:r>
                      <w:r w:rsidR="00CF0A70">
                        <w:rPr>
                          <w:rFonts w:ascii="Times New Roman" w:hAnsi="Times New Roman" w:cs="Times New Roman"/>
                          <w:b w:val="0"/>
                          <w:color w:val="050505"/>
                          <w:sz w:val="24"/>
                          <w:szCs w:val="24"/>
                          <w:lang w:val="en-CA" w:eastAsia="en-CA"/>
                        </w:rPr>
                        <w:t xml:space="preserve"> me</w:t>
                      </w:r>
                      <w:r w:rsidR="00CF0A70" w:rsidRPr="005F5CCF">
                        <w:rPr>
                          <w:rFonts w:ascii="Times New Roman" w:hAnsi="Times New Roman" w:cs="Times New Roman"/>
                          <w:b w:val="0"/>
                          <w:color w:val="050505"/>
                          <w:sz w:val="24"/>
                          <w:szCs w:val="24"/>
                          <w:lang w:val="en-CA" w:eastAsia="en-CA"/>
                        </w:rPr>
                        <w:t xml:space="preserve"> at 902 444</w:t>
                      </w:r>
                      <w:r w:rsidR="00CF0A70">
                        <w:rPr>
                          <w:rFonts w:ascii="Times New Roman" w:hAnsi="Times New Roman" w:cs="Times New Roman"/>
                          <w:b w:val="0"/>
                          <w:color w:val="050505"/>
                          <w:sz w:val="24"/>
                          <w:szCs w:val="24"/>
                          <w:lang w:val="en-CA" w:eastAsia="en-CA"/>
                        </w:rPr>
                        <w:t>-5691</w:t>
                      </w:r>
                      <w:r w:rsidR="00CF0A70" w:rsidRPr="005F5CCF">
                        <w:rPr>
                          <w:rFonts w:ascii="Times New Roman" w:hAnsi="Times New Roman" w:cs="Times New Roman"/>
                          <w:b w:val="0"/>
                          <w:color w:val="050505"/>
                          <w:sz w:val="24"/>
                          <w:szCs w:val="24"/>
                          <w:lang w:val="en-CA" w:eastAsia="en-CA"/>
                        </w:rPr>
                        <w:t xml:space="preserve">. </w:t>
                      </w:r>
                    </w:p>
                    <w:p w14:paraId="245CFEAE" w14:textId="77777777" w:rsidR="000207A8" w:rsidRPr="005F5CCF" w:rsidRDefault="000207A8" w:rsidP="00B44A4A">
                      <w:pPr>
                        <w:widowControl/>
                        <w:shd w:val="clear" w:color="auto" w:fill="FFFFFF"/>
                        <w:autoSpaceDE/>
                        <w:autoSpaceDN/>
                        <w:adjustRightInd/>
                        <w:jc w:val="both"/>
                        <w:rPr>
                          <w:bCs/>
                          <w:color w:val="050505"/>
                          <w:szCs w:val="16"/>
                          <w:lang w:val="en-CA" w:eastAsia="en-CA"/>
                        </w:rPr>
                      </w:pPr>
                    </w:p>
                    <w:p w14:paraId="3DA84624" w14:textId="2B0540C1" w:rsidR="00292E04" w:rsidRPr="005F5CCF" w:rsidRDefault="00292E04" w:rsidP="00292E04">
                      <w:pPr>
                        <w:widowControl/>
                        <w:shd w:val="clear" w:color="auto" w:fill="FFFFFF"/>
                        <w:autoSpaceDE/>
                        <w:autoSpaceDN/>
                        <w:adjustRightInd/>
                        <w:jc w:val="both"/>
                        <w:rPr>
                          <w:b w:val="0"/>
                          <w:color w:val="050505"/>
                          <w:sz w:val="24"/>
                          <w:lang w:val="en-CA" w:eastAsia="en-CA"/>
                        </w:rPr>
                      </w:pPr>
                      <w:r w:rsidRPr="005F5CCF">
                        <w:rPr>
                          <w:b w:val="0"/>
                          <w:color w:val="050505"/>
                          <w:sz w:val="24"/>
                          <w:lang w:val="en-CA" w:eastAsia="en-CA"/>
                        </w:rPr>
                        <w:t>Thank you,</w:t>
                      </w:r>
                    </w:p>
                    <w:p w14:paraId="11741932" w14:textId="04F62230" w:rsidR="003E1CBF" w:rsidRPr="008A79C1" w:rsidRDefault="008A79C1" w:rsidP="00292E04">
                      <w:pPr>
                        <w:widowControl/>
                        <w:shd w:val="clear" w:color="auto" w:fill="FFFFFF"/>
                        <w:autoSpaceDE/>
                        <w:autoSpaceDN/>
                        <w:adjustRightInd/>
                        <w:jc w:val="both"/>
                        <w:rPr>
                          <w:rFonts w:ascii="Lucida Calligraphy" w:hAnsi="Lucida Calligraphy"/>
                          <w:b w:val="0"/>
                          <w:color w:val="0F6FC6" w:themeColor="accent1"/>
                          <w:sz w:val="24"/>
                          <w:lang w:val="en-CA" w:eastAsia="en-CA"/>
                        </w:rPr>
                      </w:pPr>
                      <w:r w:rsidRPr="008A79C1">
                        <w:rPr>
                          <w:rFonts w:ascii="Lucida Calligraphy" w:hAnsi="Lucida Calligraphy"/>
                          <w:b w:val="0"/>
                          <w:color w:val="0F6FC6" w:themeColor="accent1"/>
                          <w:sz w:val="24"/>
                          <w:lang w:val="en-CA" w:eastAsia="en-CA"/>
                        </w:rPr>
                        <w:t>Monica Skinner</w:t>
                      </w:r>
                    </w:p>
                    <w:p w14:paraId="48213ED5" w14:textId="2DF75DB8" w:rsidR="00292E04" w:rsidRPr="005F5CCF" w:rsidRDefault="00292E04" w:rsidP="00292E04">
                      <w:pPr>
                        <w:widowControl/>
                        <w:shd w:val="clear" w:color="auto" w:fill="FFFFFF"/>
                        <w:autoSpaceDE/>
                        <w:autoSpaceDN/>
                        <w:adjustRightInd/>
                        <w:jc w:val="both"/>
                        <w:rPr>
                          <w:b w:val="0"/>
                          <w:color w:val="050505"/>
                          <w:sz w:val="24"/>
                          <w:lang w:val="en-CA" w:eastAsia="en-CA"/>
                        </w:rPr>
                      </w:pPr>
                      <w:r w:rsidRPr="005F5CCF">
                        <w:rPr>
                          <w:b w:val="0"/>
                          <w:color w:val="050505"/>
                          <w:sz w:val="24"/>
                          <w:lang w:val="en-CA" w:eastAsia="en-CA"/>
                        </w:rPr>
                        <w:t>Sis. Monica Skinner</w:t>
                      </w:r>
                    </w:p>
                    <w:p w14:paraId="0BA09C67" w14:textId="18032ED5" w:rsidR="00C04BDB" w:rsidRDefault="00292E04" w:rsidP="00AC5E16">
                      <w:pPr>
                        <w:widowControl/>
                        <w:shd w:val="clear" w:color="auto" w:fill="FFFFFF"/>
                        <w:autoSpaceDE/>
                        <w:autoSpaceDN/>
                        <w:adjustRightInd/>
                        <w:jc w:val="both"/>
                        <w:rPr>
                          <w:b w:val="0"/>
                          <w:color w:val="050505"/>
                          <w:sz w:val="24"/>
                          <w:lang w:val="en-CA" w:eastAsia="en-CA"/>
                        </w:rPr>
                      </w:pPr>
                      <w:r w:rsidRPr="005F5CCF">
                        <w:rPr>
                          <w:b w:val="0"/>
                          <w:color w:val="050505"/>
                          <w:sz w:val="24"/>
                          <w:lang w:val="en-CA" w:eastAsia="en-CA"/>
                        </w:rPr>
                        <w:t>Secretary</w:t>
                      </w:r>
                    </w:p>
                    <w:p w14:paraId="4D2865DD" w14:textId="77777777" w:rsidR="00AC1F86" w:rsidRPr="00292E04" w:rsidRDefault="00AC1F86" w:rsidP="00AC5E16">
                      <w:pPr>
                        <w:widowControl/>
                        <w:shd w:val="clear" w:color="auto" w:fill="FFFFFF"/>
                        <w:autoSpaceDE/>
                        <w:autoSpaceDN/>
                        <w:adjustRightInd/>
                        <w:jc w:val="both"/>
                        <w:rPr>
                          <w:b w:val="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7BB755" w14:textId="7C0C02C8" w:rsidR="00F66D2D" w:rsidRPr="005A72B8" w:rsidRDefault="00E44384" w:rsidP="008C5E78">
      <w:pPr>
        <w:rPr>
          <w:rFonts w:asciiTheme="majorHAnsi" w:hAnsiTheme="majorHAnsi"/>
          <w:noProof/>
          <w:color w:val="004821"/>
          <w:sz w:val="18"/>
          <w:szCs w:val="18"/>
          <w:lang w:val="en-CA" w:eastAsia="en-CA"/>
        </w:rPr>
      </w:pPr>
      <w:r w:rsidRPr="005A72B8">
        <w:rPr>
          <w:rFonts w:asciiTheme="majorHAnsi" w:hAnsiTheme="majorHAnsi"/>
          <w:noProof/>
          <w:color w:val="004821"/>
          <w:sz w:val="18"/>
          <w:szCs w:val="18"/>
          <w:lang w:val="en-CA" w:eastAsia="en-CA"/>
        </w:rPr>
        <w:t>Deacon Catherine Hartling</w:t>
      </w:r>
    </w:p>
    <w:p w14:paraId="1C3521FB" w14:textId="07537D01" w:rsidR="00F66D2D" w:rsidRPr="005A72B8" w:rsidRDefault="00E44384" w:rsidP="008C5E78">
      <w:pPr>
        <w:rPr>
          <w:rFonts w:asciiTheme="majorHAnsi" w:hAnsiTheme="majorHAnsi"/>
          <w:color w:val="004821"/>
          <w:sz w:val="18"/>
          <w:szCs w:val="18"/>
          <w:lang w:val="en-CA"/>
        </w:rPr>
      </w:pPr>
      <w:r w:rsidRPr="005A72B8">
        <w:rPr>
          <w:rFonts w:asciiTheme="majorHAnsi" w:hAnsiTheme="majorHAnsi"/>
          <w:color w:val="004821"/>
          <w:sz w:val="18"/>
          <w:szCs w:val="18"/>
          <w:lang w:val="en-CA"/>
        </w:rPr>
        <w:t>President</w:t>
      </w:r>
    </w:p>
    <w:p w14:paraId="3D655574" w14:textId="5DE6B5B3" w:rsidR="00F66D2D" w:rsidRPr="005A72B8" w:rsidRDefault="00F66D2D" w:rsidP="008C5E78">
      <w:pPr>
        <w:ind w:left="720"/>
        <w:rPr>
          <w:rFonts w:asciiTheme="majorHAnsi" w:hAnsiTheme="majorHAnsi"/>
          <w:color w:val="004821"/>
          <w:sz w:val="18"/>
          <w:szCs w:val="18"/>
          <w:lang w:val="en-CA"/>
        </w:rPr>
      </w:pPr>
    </w:p>
    <w:p w14:paraId="738C109D" w14:textId="44657CC2" w:rsidR="00F66D2D" w:rsidRPr="005A72B8" w:rsidRDefault="00E44384" w:rsidP="008C5E78">
      <w:pPr>
        <w:rPr>
          <w:rFonts w:asciiTheme="majorHAnsi" w:hAnsiTheme="majorHAnsi"/>
          <w:color w:val="004821"/>
          <w:sz w:val="18"/>
          <w:szCs w:val="18"/>
          <w:lang w:val="en-CA"/>
        </w:rPr>
      </w:pPr>
      <w:r w:rsidRPr="005A72B8">
        <w:rPr>
          <w:rFonts w:asciiTheme="majorHAnsi" w:hAnsiTheme="majorHAnsi"/>
          <w:bCs/>
          <w:color w:val="004821"/>
          <w:sz w:val="18"/>
          <w:szCs w:val="18"/>
          <w:lang w:val="en-CA"/>
        </w:rPr>
        <w:t>Sis. Althea Tolliver</w:t>
      </w:r>
    </w:p>
    <w:p w14:paraId="154212EB" w14:textId="510288E6" w:rsidR="00F66D2D" w:rsidRDefault="00E44384" w:rsidP="008C5E78">
      <w:pPr>
        <w:rPr>
          <w:rFonts w:asciiTheme="majorHAnsi" w:hAnsiTheme="majorHAnsi"/>
          <w:color w:val="004821"/>
          <w:sz w:val="18"/>
          <w:szCs w:val="18"/>
          <w:lang w:val="en-CA"/>
        </w:rPr>
      </w:pPr>
      <w:r w:rsidRPr="005A72B8">
        <w:rPr>
          <w:rFonts w:asciiTheme="majorHAnsi" w:hAnsiTheme="majorHAnsi"/>
          <w:color w:val="004821"/>
          <w:sz w:val="18"/>
          <w:szCs w:val="18"/>
          <w:lang w:val="en-CA"/>
        </w:rPr>
        <w:t>1</w:t>
      </w:r>
      <w:r w:rsidRPr="005A72B8">
        <w:rPr>
          <w:rFonts w:asciiTheme="majorHAnsi" w:hAnsiTheme="majorHAnsi"/>
          <w:color w:val="004821"/>
          <w:sz w:val="18"/>
          <w:szCs w:val="18"/>
          <w:vertAlign w:val="superscript"/>
          <w:lang w:val="en-CA"/>
        </w:rPr>
        <w:t>st</w:t>
      </w:r>
      <w:r w:rsidRPr="005A72B8">
        <w:rPr>
          <w:rFonts w:asciiTheme="majorHAnsi" w:hAnsiTheme="majorHAnsi"/>
          <w:color w:val="004821"/>
          <w:sz w:val="18"/>
          <w:szCs w:val="18"/>
          <w:lang w:val="en-CA"/>
        </w:rPr>
        <w:t xml:space="preserve"> Vice President</w:t>
      </w:r>
    </w:p>
    <w:p w14:paraId="2F899CEB" w14:textId="77777777" w:rsidR="008D108B" w:rsidRPr="005A72B8" w:rsidRDefault="008D108B" w:rsidP="008D108B">
      <w:pPr>
        <w:rPr>
          <w:rFonts w:asciiTheme="majorHAnsi" w:hAnsiTheme="majorHAnsi"/>
          <w:bCs/>
          <w:color w:val="004821"/>
          <w:sz w:val="18"/>
          <w:szCs w:val="18"/>
          <w:lang w:val="en-CA"/>
        </w:rPr>
      </w:pPr>
      <w:r w:rsidRPr="005A72B8">
        <w:rPr>
          <w:rFonts w:asciiTheme="majorHAnsi" w:hAnsiTheme="majorHAnsi"/>
          <w:bCs/>
          <w:color w:val="004821"/>
          <w:sz w:val="18"/>
          <w:szCs w:val="18"/>
          <w:lang w:val="en-CA"/>
        </w:rPr>
        <w:t xml:space="preserve">Retreat Committee </w:t>
      </w:r>
    </w:p>
    <w:p w14:paraId="22DC8EA0" w14:textId="1BE047C7" w:rsidR="00F66D2D" w:rsidRPr="005A72B8" w:rsidRDefault="00F66D2D" w:rsidP="008C5E78">
      <w:pPr>
        <w:ind w:left="720"/>
        <w:rPr>
          <w:rFonts w:asciiTheme="majorHAnsi" w:hAnsiTheme="majorHAnsi"/>
          <w:b w:val="0"/>
          <w:bCs/>
          <w:color w:val="004821"/>
          <w:sz w:val="18"/>
          <w:szCs w:val="18"/>
          <w:lang w:val="en-CA"/>
        </w:rPr>
      </w:pPr>
    </w:p>
    <w:p w14:paraId="10B5CAA5" w14:textId="6774D877" w:rsidR="00F66D2D" w:rsidRPr="005A72B8" w:rsidRDefault="00E44384" w:rsidP="008C5E78">
      <w:pPr>
        <w:rPr>
          <w:rFonts w:asciiTheme="majorHAnsi" w:hAnsiTheme="majorHAnsi"/>
          <w:bCs/>
          <w:color w:val="004821"/>
          <w:sz w:val="18"/>
          <w:szCs w:val="18"/>
          <w:lang w:val="en-CA"/>
        </w:rPr>
      </w:pPr>
      <w:r w:rsidRPr="005A72B8">
        <w:rPr>
          <w:rFonts w:asciiTheme="majorHAnsi" w:hAnsiTheme="majorHAnsi"/>
          <w:bCs/>
          <w:color w:val="004821"/>
          <w:sz w:val="18"/>
          <w:szCs w:val="18"/>
          <w:lang w:val="en-CA"/>
        </w:rPr>
        <w:t>Sis. Monica Skinner</w:t>
      </w:r>
    </w:p>
    <w:p w14:paraId="292BD198" w14:textId="204F6EB8" w:rsidR="00F66D2D" w:rsidRPr="005A72B8" w:rsidRDefault="00E770B4" w:rsidP="008C5E78">
      <w:pPr>
        <w:rPr>
          <w:rFonts w:asciiTheme="majorHAnsi" w:hAnsiTheme="majorHAnsi"/>
          <w:bCs/>
          <w:color w:val="004821"/>
          <w:sz w:val="18"/>
          <w:szCs w:val="18"/>
          <w:lang w:val="en-CA"/>
        </w:rPr>
      </w:pPr>
      <w:r w:rsidRPr="005A72B8">
        <w:rPr>
          <w:rFonts w:asciiTheme="majorHAnsi" w:hAnsiTheme="majorHAnsi"/>
          <w:bCs/>
          <w:color w:val="004821"/>
          <w:sz w:val="18"/>
          <w:szCs w:val="18"/>
          <w:lang w:val="en-CA"/>
        </w:rPr>
        <w:t>Secretary</w:t>
      </w:r>
    </w:p>
    <w:p w14:paraId="2257569E" w14:textId="0BA2A373" w:rsidR="00013C4E" w:rsidRPr="005A72B8" w:rsidRDefault="00013C4E" w:rsidP="008C5E78">
      <w:pPr>
        <w:rPr>
          <w:rFonts w:asciiTheme="majorHAnsi" w:hAnsiTheme="majorHAnsi"/>
          <w:bCs/>
          <w:color w:val="004821"/>
          <w:sz w:val="18"/>
          <w:szCs w:val="18"/>
          <w:lang w:val="en-CA"/>
        </w:rPr>
      </w:pPr>
    </w:p>
    <w:p w14:paraId="79652128" w14:textId="7FA31F63" w:rsidR="00013C4E" w:rsidRPr="005A72B8" w:rsidRDefault="00013C4E" w:rsidP="008C5E78">
      <w:pPr>
        <w:rPr>
          <w:rFonts w:asciiTheme="majorHAnsi" w:hAnsiTheme="majorHAnsi"/>
          <w:bCs/>
          <w:color w:val="004821"/>
          <w:sz w:val="18"/>
          <w:szCs w:val="18"/>
          <w:lang w:val="en-CA"/>
        </w:rPr>
      </w:pPr>
      <w:r w:rsidRPr="005A72B8">
        <w:rPr>
          <w:rFonts w:asciiTheme="majorHAnsi" w:hAnsiTheme="majorHAnsi"/>
          <w:bCs/>
          <w:color w:val="004821"/>
          <w:sz w:val="18"/>
          <w:szCs w:val="18"/>
          <w:lang w:val="en-CA"/>
        </w:rPr>
        <w:t>Sis. Bernadine Sparks</w:t>
      </w:r>
    </w:p>
    <w:p w14:paraId="2FF81FC3" w14:textId="4BB19A76" w:rsidR="00013C4E" w:rsidRPr="005A72B8" w:rsidRDefault="00013C4E" w:rsidP="008C5E78">
      <w:pPr>
        <w:rPr>
          <w:rFonts w:asciiTheme="majorHAnsi" w:hAnsiTheme="majorHAnsi"/>
          <w:bCs/>
          <w:color w:val="004821"/>
          <w:sz w:val="18"/>
          <w:szCs w:val="18"/>
          <w:lang w:val="en-CA"/>
        </w:rPr>
      </w:pPr>
      <w:r w:rsidRPr="005A72B8">
        <w:rPr>
          <w:rFonts w:asciiTheme="majorHAnsi" w:hAnsiTheme="majorHAnsi"/>
          <w:bCs/>
          <w:color w:val="004821"/>
          <w:sz w:val="18"/>
          <w:szCs w:val="18"/>
          <w:lang w:val="en-CA"/>
        </w:rPr>
        <w:t>Assistant Secretary</w:t>
      </w:r>
    </w:p>
    <w:p w14:paraId="111480CC" w14:textId="17501FDD" w:rsidR="00F66D2D" w:rsidRPr="005A72B8" w:rsidRDefault="00F66D2D" w:rsidP="008C5E78">
      <w:pPr>
        <w:ind w:left="720"/>
        <w:rPr>
          <w:rFonts w:asciiTheme="majorHAnsi" w:hAnsiTheme="majorHAnsi"/>
          <w:bCs/>
          <w:color w:val="004821"/>
          <w:sz w:val="18"/>
          <w:szCs w:val="18"/>
          <w:lang w:val="en-CA"/>
        </w:rPr>
      </w:pPr>
    </w:p>
    <w:p w14:paraId="57B49E93" w14:textId="0C9F34B8" w:rsidR="004A4A27" w:rsidRPr="005A72B8" w:rsidRDefault="00E770B4" w:rsidP="008C5E78">
      <w:pPr>
        <w:rPr>
          <w:rFonts w:asciiTheme="majorHAnsi" w:hAnsiTheme="majorHAnsi"/>
          <w:bCs/>
          <w:color w:val="004821"/>
          <w:sz w:val="18"/>
          <w:szCs w:val="18"/>
          <w:lang w:val="en-CA"/>
        </w:rPr>
      </w:pPr>
      <w:r w:rsidRPr="005A72B8">
        <w:rPr>
          <w:rFonts w:asciiTheme="majorHAnsi" w:hAnsiTheme="majorHAnsi"/>
          <w:bCs/>
          <w:color w:val="004821"/>
          <w:sz w:val="18"/>
          <w:szCs w:val="18"/>
          <w:lang w:val="en-CA"/>
        </w:rPr>
        <w:t>Sis. Lillian Cain</w:t>
      </w:r>
    </w:p>
    <w:p w14:paraId="3D294601" w14:textId="777F90E2" w:rsidR="00F66D2D" w:rsidRPr="005A72B8" w:rsidRDefault="00E770B4" w:rsidP="008C5E78">
      <w:pPr>
        <w:rPr>
          <w:rFonts w:asciiTheme="majorHAnsi" w:hAnsiTheme="majorHAnsi"/>
          <w:bCs/>
          <w:color w:val="004821"/>
          <w:sz w:val="18"/>
          <w:szCs w:val="18"/>
          <w:lang w:val="en-CA"/>
        </w:rPr>
      </w:pPr>
      <w:r w:rsidRPr="005A72B8">
        <w:rPr>
          <w:rFonts w:asciiTheme="majorHAnsi" w:hAnsiTheme="majorHAnsi"/>
          <w:bCs/>
          <w:color w:val="004821"/>
          <w:sz w:val="18"/>
          <w:szCs w:val="18"/>
          <w:lang w:val="en-CA"/>
        </w:rPr>
        <w:t>Treasurer</w:t>
      </w:r>
    </w:p>
    <w:p w14:paraId="73E61D24" w14:textId="5DF8F5C6" w:rsidR="00013C4E" w:rsidRPr="005A72B8" w:rsidRDefault="00013C4E" w:rsidP="008C5E78">
      <w:pPr>
        <w:rPr>
          <w:rFonts w:asciiTheme="majorHAnsi" w:hAnsiTheme="majorHAnsi"/>
          <w:bCs/>
          <w:color w:val="004821"/>
          <w:sz w:val="18"/>
          <w:szCs w:val="18"/>
          <w:lang w:val="en-CA"/>
        </w:rPr>
      </w:pPr>
    </w:p>
    <w:p w14:paraId="32F984F9" w14:textId="65979B50" w:rsidR="00013C4E" w:rsidRPr="005A72B8" w:rsidRDefault="009B7A02" w:rsidP="008C5E78">
      <w:pPr>
        <w:rPr>
          <w:rFonts w:asciiTheme="majorHAnsi" w:hAnsiTheme="majorHAnsi"/>
          <w:bCs/>
          <w:color w:val="004821"/>
          <w:sz w:val="18"/>
          <w:szCs w:val="18"/>
          <w:lang w:val="en-CA"/>
        </w:rPr>
      </w:pPr>
      <w:r w:rsidRPr="005A72B8">
        <w:rPr>
          <w:rFonts w:asciiTheme="majorHAnsi" w:hAnsiTheme="majorHAnsi"/>
          <w:bCs/>
          <w:color w:val="004821"/>
          <w:sz w:val="18"/>
          <w:szCs w:val="18"/>
          <w:lang w:val="en-CA"/>
        </w:rPr>
        <w:t>Sis. Laura Francis</w:t>
      </w:r>
    </w:p>
    <w:p w14:paraId="042E4560" w14:textId="008B9592" w:rsidR="009B7A02" w:rsidRPr="005A72B8" w:rsidRDefault="009B7A02" w:rsidP="008C5E78">
      <w:pPr>
        <w:rPr>
          <w:rFonts w:asciiTheme="majorHAnsi" w:hAnsiTheme="majorHAnsi"/>
          <w:bCs/>
          <w:color w:val="004821"/>
          <w:sz w:val="18"/>
          <w:szCs w:val="18"/>
          <w:lang w:val="en-CA"/>
        </w:rPr>
      </w:pPr>
      <w:r w:rsidRPr="005A72B8">
        <w:rPr>
          <w:rFonts w:asciiTheme="majorHAnsi" w:hAnsiTheme="majorHAnsi"/>
          <w:bCs/>
          <w:color w:val="004821"/>
          <w:sz w:val="18"/>
          <w:szCs w:val="18"/>
          <w:lang w:val="en-CA"/>
        </w:rPr>
        <w:t>Assistant Treasurer</w:t>
      </w:r>
    </w:p>
    <w:p w14:paraId="6032766B" w14:textId="77777777" w:rsidR="00141999" w:rsidRPr="005A72B8" w:rsidRDefault="00141999" w:rsidP="008C5E78">
      <w:pPr>
        <w:ind w:left="720"/>
        <w:rPr>
          <w:rFonts w:asciiTheme="majorHAnsi" w:hAnsiTheme="majorHAnsi"/>
          <w:bCs/>
          <w:color w:val="004821"/>
          <w:sz w:val="18"/>
          <w:szCs w:val="18"/>
          <w:lang w:val="en-CA"/>
        </w:rPr>
      </w:pPr>
    </w:p>
    <w:p w14:paraId="0900343F" w14:textId="2E8C7803" w:rsidR="00B34306" w:rsidRPr="005A72B8" w:rsidRDefault="00B34306" w:rsidP="008C5E78">
      <w:pPr>
        <w:rPr>
          <w:rFonts w:asciiTheme="majorHAnsi" w:hAnsiTheme="majorHAnsi"/>
          <w:bCs/>
          <w:color w:val="004821"/>
          <w:sz w:val="18"/>
          <w:szCs w:val="18"/>
          <w:lang w:val="en-CA"/>
        </w:rPr>
      </w:pPr>
      <w:r w:rsidRPr="005A72B8">
        <w:rPr>
          <w:rFonts w:asciiTheme="majorHAnsi" w:hAnsiTheme="majorHAnsi"/>
          <w:bCs/>
          <w:color w:val="004821"/>
          <w:sz w:val="18"/>
          <w:szCs w:val="18"/>
          <w:lang w:val="en-CA"/>
        </w:rPr>
        <w:t>Dr. Carolyn G. Thomas</w:t>
      </w:r>
    </w:p>
    <w:p w14:paraId="5DE4C5E8" w14:textId="4ED08539" w:rsidR="00B34306" w:rsidRPr="005A72B8" w:rsidRDefault="00B34306" w:rsidP="008C5E78">
      <w:pPr>
        <w:rPr>
          <w:rFonts w:asciiTheme="majorHAnsi" w:hAnsiTheme="majorHAnsi"/>
          <w:bCs/>
          <w:color w:val="004821"/>
          <w:sz w:val="18"/>
          <w:szCs w:val="18"/>
          <w:lang w:val="en-CA"/>
        </w:rPr>
      </w:pPr>
      <w:r w:rsidRPr="005A72B8">
        <w:rPr>
          <w:rFonts w:asciiTheme="majorHAnsi" w:hAnsiTheme="majorHAnsi"/>
          <w:bCs/>
          <w:color w:val="004821"/>
          <w:sz w:val="18"/>
          <w:szCs w:val="18"/>
          <w:lang w:val="en-CA"/>
        </w:rPr>
        <w:t>Gertrude E. Smith Scholarship</w:t>
      </w:r>
    </w:p>
    <w:p w14:paraId="3093B8FE" w14:textId="65881C6A" w:rsidR="00B34306" w:rsidRDefault="00B34306" w:rsidP="008C5E78">
      <w:pPr>
        <w:rPr>
          <w:rFonts w:asciiTheme="majorHAnsi" w:hAnsiTheme="majorHAnsi"/>
          <w:bCs/>
          <w:color w:val="004821"/>
          <w:sz w:val="18"/>
          <w:szCs w:val="18"/>
          <w:lang w:val="en-CA"/>
        </w:rPr>
      </w:pPr>
      <w:r w:rsidRPr="005A72B8">
        <w:rPr>
          <w:rFonts w:asciiTheme="majorHAnsi" w:hAnsiTheme="majorHAnsi"/>
          <w:bCs/>
          <w:color w:val="004821"/>
          <w:sz w:val="18"/>
          <w:szCs w:val="18"/>
          <w:lang w:val="en-CA"/>
        </w:rPr>
        <w:t>Workshop Committee</w:t>
      </w:r>
    </w:p>
    <w:p w14:paraId="31B70545" w14:textId="5551FE15" w:rsidR="003842FB" w:rsidRDefault="003842FB" w:rsidP="008C5E78">
      <w:pPr>
        <w:rPr>
          <w:rFonts w:asciiTheme="majorHAnsi" w:hAnsiTheme="majorHAnsi"/>
          <w:bCs/>
          <w:color w:val="004821"/>
          <w:sz w:val="18"/>
          <w:szCs w:val="18"/>
          <w:lang w:val="en-CA"/>
        </w:rPr>
      </w:pPr>
    </w:p>
    <w:p w14:paraId="458D598C" w14:textId="442C161B" w:rsidR="003842FB" w:rsidRDefault="003842FB" w:rsidP="008C5E78">
      <w:pPr>
        <w:rPr>
          <w:rFonts w:asciiTheme="majorHAnsi" w:hAnsiTheme="majorHAnsi"/>
          <w:bCs/>
          <w:color w:val="004821"/>
          <w:sz w:val="18"/>
          <w:szCs w:val="18"/>
          <w:lang w:val="en-CA"/>
        </w:rPr>
      </w:pPr>
      <w:r>
        <w:rPr>
          <w:rFonts w:asciiTheme="majorHAnsi" w:hAnsiTheme="majorHAnsi"/>
          <w:bCs/>
          <w:color w:val="004821"/>
          <w:sz w:val="18"/>
          <w:szCs w:val="18"/>
          <w:lang w:val="en-CA"/>
        </w:rPr>
        <w:t>Sis. Linda Williams</w:t>
      </w:r>
    </w:p>
    <w:p w14:paraId="6A58E61E" w14:textId="537D0EF8" w:rsidR="003842FB" w:rsidRPr="005A72B8" w:rsidRDefault="003842FB" w:rsidP="008C5E78">
      <w:pPr>
        <w:rPr>
          <w:rFonts w:asciiTheme="majorHAnsi" w:hAnsiTheme="majorHAnsi"/>
          <w:bCs/>
          <w:color w:val="004821"/>
          <w:sz w:val="18"/>
          <w:szCs w:val="18"/>
          <w:lang w:val="en-CA"/>
        </w:rPr>
      </w:pPr>
      <w:r>
        <w:rPr>
          <w:rFonts w:asciiTheme="majorHAnsi" w:hAnsiTheme="majorHAnsi"/>
          <w:bCs/>
          <w:color w:val="004821"/>
          <w:sz w:val="18"/>
          <w:szCs w:val="18"/>
          <w:lang w:val="en-CA"/>
        </w:rPr>
        <w:t>Trust Fund</w:t>
      </w:r>
    </w:p>
    <w:p w14:paraId="2EA93634" w14:textId="2C912B94" w:rsidR="00B34306" w:rsidRPr="005A72B8" w:rsidRDefault="00B34306" w:rsidP="008C5E78">
      <w:pPr>
        <w:rPr>
          <w:rFonts w:asciiTheme="majorHAnsi" w:hAnsiTheme="majorHAnsi"/>
          <w:bCs/>
          <w:color w:val="004821"/>
          <w:sz w:val="18"/>
          <w:szCs w:val="18"/>
          <w:lang w:val="en-CA"/>
        </w:rPr>
      </w:pPr>
    </w:p>
    <w:p w14:paraId="58419991" w14:textId="188A5CCC" w:rsidR="00B34306" w:rsidRPr="005A72B8" w:rsidRDefault="00B34306" w:rsidP="008C5E78">
      <w:pPr>
        <w:rPr>
          <w:rFonts w:asciiTheme="majorHAnsi" w:hAnsiTheme="majorHAnsi"/>
          <w:bCs/>
          <w:color w:val="004821"/>
          <w:sz w:val="18"/>
          <w:szCs w:val="18"/>
          <w:lang w:val="en-CA"/>
        </w:rPr>
      </w:pPr>
      <w:r w:rsidRPr="005A72B8">
        <w:rPr>
          <w:rFonts w:asciiTheme="majorHAnsi" w:hAnsiTheme="majorHAnsi"/>
          <w:bCs/>
          <w:color w:val="004821"/>
          <w:sz w:val="18"/>
          <w:szCs w:val="18"/>
          <w:lang w:val="en-CA"/>
        </w:rPr>
        <w:t>Sis. Germaine Howe</w:t>
      </w:r>
    </w:p>
    <w:p w14:paraId="0F16C538" w14:textId="5A6C0B86" w:rsidR="00B34306" w:rsidRPr="005A72B8" w:rsidRDefault="00B34306" w:rsidP="008C5E78">
      <w:pPr>
        <w:rPr>
          <w:rFonts w:asciiTheme="majorHAnsi" w:hAnsiTheme="majorHAnsi"/>
          <w:bCs/>
          <w:color w:val="004821"/>
          <w:sz w:val="18"/>
          <w:szCs w:val="18"/>
          <w:lang w:val="en-CA"/>
        </w:rPr>
      </w:pPr>
      <w:r w:rsidRPr="005A72B8">
        <w:rPr>
          <w:rFonts w:asciiTheme="majorHAnsi" w:hAnsiTheme="majorHAnsi"/>
          <w:bCs/>
          <w:color w:val="004821"/>
          <w:sz w:val="18"/>
          <w:szCs w:val="18"/>
          <w:lang w:val="en-CA"/>
        </w:rPr>
        <w:t>Membership Convener</w:t>
      </w:r>
    </w:p>
    <w:p w14:paraId="7E02F934" w14:textId="531F44D0" w:rsidR="00B34306" w:rsidRPr="005A72B8" w:rsidRDefault="00B34306" w:rsidP="008C5E78">
      <w:pPr>
        <w:rPr>
          <w:rFonts w:asciiTheme="majorHAnsi" w:hAnsiTheme="majorHAnsi"/>
          <w:bCs/>
          <w:color w:val="004821"/>
          <w:sz w:val="18"/>
          <w:szCs w:val="18"/>
          <w:lang w:val="en-CA"/>
        </w:rPr>
      </w:pPr>
    </w:p>
    <w:p w14:paraId="719FC264" w14:textId="7DD0E777" w:rsidR="00B34306" w:rsidRPr="005A72B8" w:rsidRDefault="00B34306" w:rsidP="008C5E78">
      <w:pPr>
        <w:rPr>
          <w:rFonts w:asciiTheme="majorHAnsi" w:hAnsiTheme="majorHAnsi"/>
          <w:bCs/>
          <w:color w:val="004821"/>
          <w:sz w:val="18"/>
          <w:szCs w:val="18"/>
          <w:lang w:val="en-CA"/>
        </w:rPr>
      </w:pPr>
      <w:r w:rsidRPr="005A72B8">
        <w:rPr>
          <w:rFonts w:asciiTheme="majorHAnsi" w:hAnsiTheme="majorHAnsi"/>
          <w:bCs/>
          <w:color w:val="004821"/>
          <w:sz w:val="18"/>
          <w:szCs w:val="18"/>
          <w:lang w:val="en-CA"/>
        </w:rPr>
        <w:t>Sis. Leslie Daye</w:t>
      </w:r>
    </w:p>
    <w:p w14:paraId="524CC753" w14:textId="48277F26" w:rsidR="00B34306" w:rsidRPr="005A72B8" w:rsidRDefault="00B34306" w:rsidP="008C5E78">
      <w:pPr>
        <w:rPr>
          <w:rFonts w:asciiTheme="majorHAnsi" w:hAnsiTheme="majorHAnsi"/>
          <w:bCs/>
          <w:color w:val="004821"/>
          <w:sz w:val="18"/>
          <w:szCs w:val="18"/>
          <w:lang w:val="en-CA"/>
        </w:rPr>
      </w:pPr>
      <w:r w:rsidRPr="005A72B8">
        <w:rPr>
          <w:rFonts w:asciiTheme="majorHAnsi" w:hAnsiTheme="majorHAnsi"/>
          <w:bCs/>
          <w:color w:val="004821"/>
          <w:sz w:val="18"/>
          <w:szCs w:val="18"/>
          <w:lang w:val="en-CA"/>
        </w:rPr>
        <w:t>Sis. Johanna Cromwell</w:t>
      </w:r>
    </w:p>
    <w:p w14:paraId="2E45BC6F" w14:textId="6BDAF4CB" w:rsidR="00B34306" w:rsidRPr="005A72B8" w:rsidRDefault="00B34306" w:rsidP="008C5E78">
      <w:pPr>
        <w:rPr>
          <w:rFonts w:asciiTheme="majorHAnsi" w:hAnsiTheme="majorHAnsi"/>
          <w:bCs/>
          <w:color w:val="004821"/>
          <w:sz w:val="18"/>
          <w:szCs w:val="18"/>
          <w:lang w:val="en-CA"/>
        </w:rPr>
      </w:pPr>
      <w:r w:rsidRPr="005A72B8">
        <w:rPr>
          <w:rFonts w:asciiTheme="majorHAnsi" w:hAnsiTheme="majorHAnsi"/>
          <w:bCs/>
          <w:color w:val="004821"/>
          <w:sz w:val="18"/>
          <w:szCs w:val="18"/>
          <w:lang w:val="en-CA"/>
        </w:rPr>
        <w:t>Hospital Visitor</w:t>
      </w:r>
      <w:r w:rsidR="00292554">
        <w:rPr>
          <w:rFonts w:asciiTheme="majorHAnsi" w:hAnsiTheme="majorHAnsi"/>
          <w:bCs/>
          <w:color w:val="004821"/>
          <w:sz w:val="18"/>
          <w:szCs w:val="18"/>
          <w:lang w:val="en-CA"/>
        </w:rPr>
        <w:t>s</w:t>
      </w:r>
    </w:p>
    <w:p w14:paraId="082DE8F7" w14:textId="77777777" w:rsidR="00B34306" w:rsidRPr="005A72B8" w:rsidRDefault="00B34306" w:rsidP="008C5E78">
      <w:pPr>
        <w:rPr>
          <w:rFonts w:asciiTheme="majorHAnsi" w:hAnsiTheme="majorHAnsi"/>
          <w:bCs/>
          <w:color w:val="004821"/>
          <w:sz w:val="18"/>
          <w:szCs w:val="18"/>
          <w:lang w:val="en-CA"/>
        </w:rPr>
      </w:pPr>
    </w:p>
    <w:p w14:paraId="3B117189" w14:textId="69CD6879" w:rsidR="00141999" w:rsidRPr="005A72B8" w:rsidRDefault="00E770B4" w:rsidP="008C5E78">
      <w:pPr>
        <w:rPr>
          <w:rFonts w:asciiTheme="majorHAnsi" w:hAnsiTheme="majorHAnsi"/>
          <w:bCs/>
          <w:color w:val="004821"/>
          <w:sz w:val="18"/>
          <w:szCs w:val="18"/>
          <w:lang w:val="en-CA"/>
        </w:rPr>
      </w:pPr>
      <w:r w:rsidRPr="005A72B8">
        <w:rPr>
          <w:rFonts w:asciiTheme="majorHAnsi" w:hAnsiTheme="majorHAnsi"/>
          <w:bCs/>
          <w:color w:val="004821"/>
          <w:sz w:val="18"/>
          <w:szCs w:val="18"/>
          <w:lang w:val="en-CA"/>
        </w:rPr>
        <w:t>Sis. Marian Colley</w:t>
      </w:r>
    </w:p>
    <w:p w14:paraId="7D2C3D79" w14:textId="05BAF298" w:rsidR="00E770B4" w:rsidRPr="005A72B8" w:rsidRDefault="00E770B4" w:rsidP="008C5E78">
      <w:pPr>
        <w:rPr>
          <w:rFonts w:asciiTheme="majorHAnsi" w:hAnsiTheme="majorHAnsi"/>
          <w:bCs/>
          <w:color w:val="004821"/>
          <w:sz w:val="18"/>
          <w:szCs w:val="18"/>
          <w:lang w:val="en-CA"/>
        </w:rPr>
      </w:pPr>
      <w:r w:rsidRPr="005A72B8">
        <w:rPr>
          <w:rFonts w:asciiTheme="majorHAnsi" w:hAnsiTheme="majorHAnsi"/>
          <w:bCs/>
          <w:color w:val="004821"/>
          <w:sz w:val="18"/>
          <w:szCs w:val="18"/>
          <w:lang w:val="en-CA"/>
        </w:rPr>
        <w:t>District #1 Representative</w:t>
      </w:r>
    </w:p>
    <w:p w14:paraId="273D79C6" w14:textId="77777777" w:rsidR="00141999" w:rsidRPr="005A72B8" w:rsidRDefault="00141999" w:rsidP="008C5E78">
      <w:pPr>
        <w:ind w:left="720"/>
        <w:rPr>
          <w:rFonts w:asciiTheme="majorHAnsi" w:hAnsiTheme="majorHAnsi"/>
          <w:bCs/>
          <w:color w:val="004821"/>
          <w:sz w:val="18"/>
          <w:szCs w:val="18"/>
          <w:lang w:val="en-CA"/>
        </w:rPr>
      </w:pPr>
    </w:p>
    <w:p w14:paraId="7C757512" w14:textId="78757988" w:rsidR="00141999" w:rsidRPr="005A72B8" w:rsidRDefault="00E770B4" w:rsidP="008C5E78">
      <w:pPr>
        <w:rPr>
          <w:rFonts w:asciiTheme="majorHAnsi" w:hAnsiTheme="majorHAnsi"/>
          <w:bCs/>
          <w:color w:val="004821"/>
          <w:sz w:val="18"/>
          <w:szCs w:val="18"/>
          <w:lang w:val="en-CA"/>
        </w:rPr>
      </w:pPr>
      <w:r w:rsidRPr="005A72B8">
        <w:rPr>
          <w:rFonts w:asciiTheme="majorHAnsi" w:hAnsiTheme="majorHAnsi"/>
          <w:bCs/>
          <w:color w:val="004821"/>
          <w:sz w:val="18"/>
          <w:szCs w:val="18"/>
          <w:lang w:val="en-CA"/>
        </w:rPr>
        <w:t>Sis. Regena David</w:t>
      </w:r>
    </w:p>
    <w:p w14:paraId="41193311" w14:textId="2B09BC09" w:rsidR="00141999" w:rsidRPr="005A72B8" w:rsidRDefault="00E770B4" w:rsidP="008C5E78">
      <w:pPr>
        <w:rPr>
          <w:rFonts w:asciiTheme="majorHAnsi" w:hAnsiTheme="majorHAnsi"/>
          <w:bCs/>
          <w:color w:val="004821"/>
          <w:sz w:val="18"/>
          <w:szCs w:val="18"/>
          <w:lang w:val="en-CA"/>
        </w:rPr>
      </w:pPr>
      <w:r w:rsidRPr="005A72B8">
        <w:rPr>
          <w:rFonts w:asciiTheme="majorHAnsi" w:hAnsiTheme="majorHAnsi"/>
          <w:bCs/>
          <w:color w:val="004821"/>
          <w:sz w:val="18"/>
          <w:szCs w:val="18"/>
          <w:lang w:val="en-CA"/>
        </w:rPr>
        <w:t>District #2 Representative</w:t>
      </w:r>
    </w:p>
    <w:p w14:paraId="7EC8F301" w14:textId="77777777" w:rsidR="006B599A" w:rsidRPr="005A72B8" w:rsidRDefault="006B599A" w:rsidP="008C5E78">
      <w:pPr>
        <w:ind w:left="720"/>
        <w:rPr>
          <w:rFonts w:asciiTheme="majorHAnsi" w:hAnsiTheme="majorHAnsi"/>
          <w:bCs/>
          <w:color w:val="004821"/>
          <w:sz w:val="18"/>
          <w:szCs w:val="18"/>
          <w:lang w:val="en-CA"/>
        </w:rPr>
      </w:pPr>
    </w:p>
    <w:p w14:paraId="7E1F79C7" w14:textId="67265087" w:rsidR="00CB642F" w:rsidRPr="005A72B8" w:rsidRDefault="00E770B4" w:rsidP="008C5E78">
      <w:pPr>
        <w:rPr>
          <w:rFonts w:asciiTheme="majorHAnsi" w:hAnsiTheme="majorHAnsi"/>
          <w:bCs/>
          <w:color w:val="004821"/>
          <w:sz w:val="18"/>
          <w:szCs w:val="18"/>
          <w:lang w:val="en-CA"/>
        </w:rPr>
      </w:pPr>
      <w:r w:rsidRPr="005A72B8">
        <w:rPr>
          <w:rFonts w:asciiTheme="majorHAnsi" w:hAnsiTheme="majorHAnsi"/>
          <w:bCs/>
          <w:color w:val="004821"/>
          <w:sz w:val="18"/>
          <w:szCs w:val="18"/>
          <w:lang w:val="en-CA"/>
        </w:rPr>
        <w:t>Pastor Theresa Character</w:t>
      </w:r>
    </w:p>
    <w:p w14:paraId="4C28C00A" w14:textId="0D1EE61D" w:rsidR="000B2C24" w:rsidRPr="005A72B8" w:rsidRDefault="00E770B4" w:rsidP="008C5E78">
      <w:pPr>
        <w:rPr>
          <w:rFonts w:asciiTheme="majorHAnsi" w:hAnsiTheme="majorHAnsi"/>
          <w:bCs/>
          <w:color w:val="004821"/>
          <w:sz w:val="18"/>
          <w:szCs w:val="18"/>
          <w:lang w:val="en-CA"/>
        </w:rPr>
      </w:pPr>
      <w:r w:rsidRPr="005A72B8">
        <w:rPr>
          <w:rFonts w:asciiTheme="majorHAnsi" w:hAnsiTheme="majorHAnsi"/>
          <w:bCs/>
          <w:color w:val="004821"/>
          <w:sz w:val="18"/>
          <w:szCs w:val="18"/>
          <w:lang w:val="en-CA"/>
        </w:rPr>
        <w:t>District #3 Representative</w:t>
      </w:r>
    </w:p>
    <w:p w14:paraId="5B6FCCB7" w14:textId="6A4348EF" w:rsidR="00E502B8" w:rsidRPr="005A72B8" w:rsidRDefault="00E502B8" w:rsidP="008C5E78">
      <w:pPr>
        <w:ind w:left="720"/>
        <w:rPr>
          <w:rFonts w:asciiTheme="majorHAnsi" w:hAnsiTheme="majorHAnsi"/>
          <w:bCs/>
          <w:color w:val="004821"/>
          <w:sz w:val="18"/>
          <w:szCs w:val="18"/>
          <w:lang w:val="en-CA"/>
        </w:rPr>
      </w:pPr>
    </w:p>
    <w:p w14:paraId="7CFA4484" w14:textId="09A4D40D" w:rsidR="00141999" w:rsidRPr="005A72B8" w:rsidRDefault="00E770B4" w:rsidP="008C5E78">
      <w:pPr>
        <w:rPr>
          <w:rFonts w:asciiTheme="majorHAnsi" w:hAnsiTheme="majorHAnsi"/>
          <w:bCs/>
          <w:color w:val="004821"/>
          <w:sz w:val="18"/>
          <w:szCs w:val="18"/>
          <w:lang w:val="en-CA"/>
        </w:rPr>
      </w:pPr>
      <w:r w:rsidRPr="005A72B8">
        <w:rPr>
          <w:rFonts w:asciiTheme="majorHAnsi" w:hAnsiTheme="majorHAnsi"/>
          <w:bCs/>
          <w:color w:val="004821"/>
          <w:sz w:val="18"/>
          <w:szCs w:val="18"/>
          <w:lang w:val="en-CA"/>
        </w:rPr>
        <w:t>Pastor Clara Jordan</w:t>
      </w:r>
    </w:p>
    <w:p w14:paraId="28237903" w14:textId="05F5C208" w:rsidR="002D04D8" w:rsidRPr="005A72B8" w:rsidRDefault="00E770B4" w:rsidP="008C5E78">
      <w:pPr>
        <w:rPr>
          <w:rFonts w:asciiTheme="majorHAnsi" w:hAnsiTheme="majorHAnsi"/>
          <w:bCs/>
          <w:color w:val="004821"/>
          <w:sz w:val="18"/>
          <w:szCs w:val="18"/>
          <w:lang w:val="en-CA"/>
        </w:rPr>
      </w:pPr>
      <w:r w:rsidRPr="005A72B8">
        <w:rPr>
          <w:rFonts w:asciiTheme="majorHAnsi" w:hAnsiTheme="majorHAnsi"/>
          <w:bCs/>
          <w:color w:val="004821"/>
          <w:sz w:val="18"/>
          <w:szCs w:val="18"/>
          <w:lang w:val="en-CA"/>
        </w:rPr>
        <w:t>District #4 Representative</w:t>
      </w:r>
    </w:p>
    <w:p w14:paraId="40216507" w14:textId="5C2DA4C0" w:rsidR="009B7A02" w:rsidRPr="005A72B8" w:rsidRDefault="009B7A02" w:rsidP="008C5E78">
      <w:pPr>
        <w:rPr>
          <w:rFonts w:asciiTheme="majorHAnsi" w:hAnsiTheme="majorHAnsi"/>
          <w:bCs/>
          <w:color w:val="004821"/>
          <w:sz w:val="18"/>
          <w:szCs w:val="18"/>
          <w:lang w:val="en-CA"/>
        </w:rPr>
      </w:pPr>
    </w:p>
    <w:p w14:paraId="5E164738" w14:textId="0EEEE416" w:rsidR="009B7A02" w:rsidRPr="005A72B8" w:rsidRDefault="009B7A02" w:rsidP="008C5E78">
      <w:pPr>
        <w:rPr>
          <w:rFonts w:asciiTheme="majorHAnsi" w:hAnsiTheme="majorHAnsi"/>
          <w:bCs/>
          <w:color w:val="004821"/>
          <w:sz w:val="18"/>
          <w:szCs w:val="18"/>
          <w:lang w:val="en-CA"/>
        </w:rPr>
      </w:pPr>
      <w:r w:rsidRPr="005A72B8">
        <w:rPr>
          <w:rFonts w:asciiTheme="majorHAnsi" w:hAnsiTheme="majorHAnsi"/>
          <w:bCs/>
          <w:color w:val="004821"/>
          <w:sz w:val="18"/>
          <w:szCs w:val="18"/>
          <w:lang w:val="en-CA"/>
        </w:rPr>
        <w:t>Sis. Alexis Smith</w:t>
      </w:r>
    </w:p>
    <w:p w14:paraId="36AE6740" w14:textId="54953AEC" w:rsidR="009F2ADE" w:rsidRPr="004D65DE" w:rsidRDefault="009B7A02" w:rsidP="004D65DE">
      <w:pPr>
        <w:rPr>
          <w:rFonts w:asciiTheme="majorHAnsi" w:hAnsiTheme="majorHAnsi"/>
          <w:bCs/>
          <w:color w:val="004821"/>
          <w:sz w:val="18"/>
          <w:szCs w:val="18"/>
          <w:lang w:val="en-CA"/>
        </w:rPr>
      </w:pPr>
      <w:r w:rsidRPr="005A72B8">
        <w:rPr>
          <w:rFonts w:asciiTheme="majorHAnsi" w:hAnsiTheme="majorHAnsi"/>
          <w:bCs/>
          <w:color w:val="004821"/>
          <w:sz w:val="18"/>
          <w:szCs w:val="18"/>
          <w:lang w:val="en-CA"/>
        </w:rPr>
        <w:t>Organist</w:t>
      </w:r>
    </w:p>
    <w:sectPr w:rsidR="009F2ADE" w:rsidRPr="004D65DE" w:rsidSect="002C4052">
      <w:headerReference w:type="default" r:id="rId9"/>
      <w:type w:val="continuous"/>
      <w:pgSz w:w="12240" w:h="15840"/>
      <w:pgMar w:top="720" w:right="720" w:bottom="720" w:left="720" w:header="1440" w:footer="144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BF8BC" w14:textId="77777777" w:rsidR="006D1429" w:rsidRDefault="006D1429">
      <w:r>
        <w:separator/>
      </w:r>
    </w:p>
  </w:endnote>
  <w:endnote w:type="continuationSeparator" w:id="0">
    <w:p w14:paraId="2F998BA7" w14:textId="77777777" w:rsidR="006D1429" w:rsidRDefault="006D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Estrangelo Edessa">
    <w:panose1 w:val="00000000000000000000"/>
    <w:charset w:val="01"/>
    <w:family w:val="roman"/>
    <w:notTrueType/>
    <w:pitch w:val="variable"/>
  </w:font>
  <w:font w:name="Antique Olive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Futura Bk">
    <w:altName w:val="Segoe UI"/>
    <w:charset w:val="00"/>
    <w:family w:val="swiss"/>
    <w:pitch w:val="variable"/>
    <w:sig w:usb0="00000001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90056" w14:textId="77777777" w:rsidR="006D1429" w:rsidRDefault="006D1429">
      <w:r>
        <w:separator/>
      </w:r>
    </w:p>
  </w:footnote>
  <w:footnote w:type="continuationSeparator" w:id="0">
    <w:p w14:paraId="73AC5DF8" w14:textId="77777777" w:rsidR="006D1429" w:rsidRDefault="006D1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C86FF" w14:textId="77777777" w:rsidR="00E502B8" w:rsidRDefault="00E502B8">
    <w:pPr>
      <w:pStyle w:val="Header"/>
    </w:pPr>
  </w:p>
  <w:p w14:paraId="7B03BDDF" w14:textId="77777777" w:rsidR="00D7542B" w:rsidRDefault="00D7542B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2531"/>
    <w:multiLevelType w:val="hybridMultilevel"/>
    <w:tmpl w:val="C55E3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F6366"/>
    <w:multiLevelType w:val="hybridMultilevel"/>
    <w:tmpl w:val="575E02FE"/>
    <w:lvl w:ilvl="0" w:tplc="CC36C8A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8E"/>
    <w:rsid w:val="00010DA4"/>
    <w:rsid w:val="00013C4E"/>
    <w:rsid w:val="000207A8"/>
    <w:rsid w:val="00023E2C"/>
    <w:rsid w:val="00023F33"/>
    <w:rsid w:val="000246D2"/>
    <w:rsid w:val="00027F55"/>
    <w:rsid w:val="000337AB"/>
    <w:rsid w:val="00037CC0"/>
    <w:rsid w:val="00045081"/>
    <w:rsid w:val="00080FB4"/>
    <w:rsid w:val="00085358"/>
    <w:rsid w:val="0009264F"/>
    <w:rsid w:val="00092C51"/>
    <w:rsid w:val="000A43F3"/>
    <w:rsid w:val="000A7F35"/>
    <w:rsid w:val="000B13B8"/>
    <w:rsid w:val="000B2C24"/>
    <w:rsid w:val="000B37B3"/>
    <w:rsid w:val="000C0451"/>
    <w:rsid w:val="000C66B7"/>
    <w:rsid w:val="000D5E49"/>
    <w:rsid w:val="000D7725"/>
    <w:rsid w:val="000E1196"/>
    <w:rsid w:val="000E210D"/>
    <w:rsid w:val="000E38F7"/>
    <w:rsid w:val="000E4B5B"/>
    <w:rsid w:val="000E5934"/>
    <w:rsid w:val="000E6E7A"/>
    <w:rsid w:val="000F5EB4"/>
    <w:rsid w:val="001012DA"/>
    <w:rsid w:val="00101E32"/>
    <w:rsid w:val="001101F4"/>
    <w:rsid w:val="001115D6"/>
    <w:rsid w:val="00121E02"/>
    <w:rsid w:val="00123D15"/>
    <w:rsid w:val="00134846"/>
    <w:rsid w:val="00141999"/>
    <w:rsid w:val="0014344E"/>
    <w:rsid w:val="00144603"/>
    <w:rsid w:val="00146B07"/>
    <w:rsid w:val="00146FE4"/>
    <w:rsid w:val="00150AD2"/>
    <w:rsid w:val="0015350C"/>
    <w:rsid w:val="001547C3"/>
    <w:rsid w:val="00155BA8"/>
    <w:rsid w:val="0015660F"/>
    <w:rsid w:val="00161E8B"/>
    <w:rsid w:val="00176CB9"/>
    <w:rsid w:val="001867F9"/>
    <w:rsid w:val="00197D36"/>
    <w:rsid w:val="001A5632"/>
    <w:rsid w:val="001B1C96"/>
    <w:rsid w:val="001B5388"/>
    <w:rsid w:val="001B712B"/>
    <w:rsid w:val="001C34B4"/>
    <w:rsid w:val="001C42A2"/>
    <w:rsid w:val="001D6D2F"/>
    <w:rsid w:val="001E01E3"/>
    <w:rsid w:val="001E3891"/>
    <w:rsid w:val="001E69AE"/>
    <w:rsid w:val="001F7F24"/>
    <w:rsid w:val="002022C4"/>
    <w:rsid w:val="00203BFD"/>
    <w:rsid w:val="00204683"/>
    <w:rsid w:val="002111D6"/>
    <w:rsid w:val="002130B5"/>
    <w:rsid w:val="00215E68"/>
    <w:rsid w:val="0022344D"/>
    <w:rsid w:val="00231CCA"/>
    <w:rsid w:val="002341FA"/>
    <w:rsid w:val="00237084"/>
    <w:rsid w:val="002462DA"/>
    <w:rsid w:val="00253163"/>
    <w:rsid w:val="00253433"/>
    <w:rsid w:val="002619AD"/>
    <w:rsid w:val="0027365C"/>
    <w:rsid w:val="0027496B"/>
    <w:rsid w:val="002765A3"/>
    <w:rsid w:val="00277BAE"/>
    <w:rsid w:val="00282B1C"/>
    <w:rsid w:val="00287AE9"/>
    <w:rsid w:val="00292554"/>
    <w:rsid w:val="00292E04"/>
    <w:rsid w:val="002933A2"/>
    <w:rsid w:val="00295764"/>
    <w:rsid w:val="00295E5E"/>
    <w:rsid w:val="00297364"/>
    <w:rsid w:val="002A02A4"/>
    <w:rsid w:val="002A133C"/>
    <w:rsid w:val="002A1CA2"/>
    <w:rsid w:val="002A56CA"/>
    <w:rsid w:val="002A69C2"/>
    <w:rsid w:val="002B1702"/>
    <w:rsid w:val="002B2628"/>
    <w:rsid w:val="002B5FFE"/>
    <w:rsid w:val="002C4052"/>
    <w:rsid w:val="002C6A5E"/>
    <w:rsid w:val="002C7DE7"/>
    <w:rsid w:val="002D04D8"/>
    <w:rsid w:val="002D6ABF"/>
    <w:rsid w:val="002D7FD3"/>
    <w:rsid w:val="002E20ED"/>
    <w:rsid w:val="002E270F"/>
    <w:rsid w:val="002E63C7"/>
    <w:rsid w:val="002F32AB"/>
    <w:rsid w:val="003074EA"/>
    <w:rsid w:val="00311933"/>
    <w:rsid w:val="00313BAB"/>
    <w:rsid w:val="00324BF4"/>
    <w:rsid w:val="0032684C"/>
    <w:rsid w:val="003360CC"/>
    <w:rsid w:val="00346304"/>
    <w:rsid w:val="003500F6"/>
    <w:rsid w:val="00352743"/>
    <w:rsid w:val="0038158F"/>
    <w:rsid w:val="003842FB"/>
    <w:rsid w:val="00386A45"/>
    <w:rsid w:val="0039164E"/>
    <w:rsid w:val="0039736B"/>
    <w:rsid w:val="003A55AB"/>
    <w:rsid w:val="003B0C8C"/>
    <w:rsid w:val="003B0D67"/>
    <w:rsid w:val="003B5537"/>
    <w:rsid w:val="003B7AF7"/>
    <w:rsid w:val="003B7AFA"/>
    <w:rsid w:val="003C41DC"/>
    <w:rsid w:val="003D2642"/>
    <w:rsid w:val="003D55D7"/>
    <w:rsid w:val="003D63A0"/>
    <w:rsid w:val="003E0D7A"/>
    <w:rsid w:val="003E1CBF"/>
    <w:rsid w:val="003E4A79"/>
    <w:rsid w:val="003F6446"/>
    <w:rsid w:val="00401EA3"/>
    <w:rsid w:val="00405017"/>
    <w:rsid w:val="00410693"/>
    <w:rsid w:val="00412010"/>
    <w:rsid w:val="004210B5"/>
    <w:rsid w:val="00421467"/>
    <w:rsid w:val="00421746"/>
    <w:rsid w:val="00421A47"/>
    <w:rsid w:val="00422498"/>
    <w:rsid w:val="00424E3B"/>
    <w:rsid w:val="00434096"/>
    <w:rsid w:val="00434E29"/>
    <w:rsid w:val="00442409"/>
    <w:rsid w:val="004448DA"/>
    <w:rsid w:val="0044627A"/>
    <w:rsid w:val="004673C8"/>
    <w:rsid w:val="004739EF"/>
    <w:rsid w:val="00473B73"/>
    <w:rsid w:val="0047735A"/>
    <w:rsid w:val="0047769A"/>
    <w:rsid w:val="0048272A"/>
    <w:rsid w:val="00485D6A"/>
    <w:rsid w:val="00494B0F"/>
    <w:rsid w:val="0049665D"/>
    <w:rsid w:val="004A4A27"/>
    <w:rsid w:val="004B39A4"/>
    <w:rsid w:val="004B422E"/>
    <w:rsid w:val="004C58A9"/>
    <w:rsid w:val="004C66B7"/>
    <w:rsid w:val="004D3D10"/>
    <w:rsid w:val="004D469B"/>
    <w:rsid w:val="004D4849"/>
    <w:rsid w:val="004D656F"/>
    <w:rsid w:val="004D65DE"/>
    <w:rsid w:val="004E530E"/>
    <w:rsid w:val="004E6518"/>
    <w:rsid w:val="004F264D"/>
    <w:rsid w:val="004F6DB6"/>
    <w:rsid w:val="0051187B"/>
    <w:rsid w:val="005145DD"/>
    <w:rsid w:val="00516993"/>
    <w:rsid w:val="0051711D"/>
    <w:rsid w:val="005271DF"/>
    <w:rsid w:val="00530548"/>
    <w:rsid w:val="0053168B"/>
    <w:rsid w:val="005326AE"/>
    <w:rsid w:val="00551730"/>
    <w:rsid w:val="00557539"/>
    <w:rsid w:val="00561D10"/>
    <w:rsid w:val="00564CB5"/>
    <w:rsid w:val="00565A03"/>
    <w:rsid w:val="00566D90"/>
    <w:rsid w:val="00566EFF"/>
    <w:rsid w:val="00573153"/>
    <w:rsid w:val="00583C6D"/>
    <w:rsid w:val="005952B6"/>
    <w:rsid w:val="00596967"/>
    <w:rsid w:val="005A32D6"/>
    <w:rsid w:val="005A42A6"/>
    <w:rsid w:val="005A5BD1"/>
    <w:rsid w:val="005A72B8"/>
    <w:rsid w:val="005B0197"/>
    <w:rsid w:val="005C210F"/>
    <w:rsid w:val="005C5B31"/>
    <w:rsid w:val="005C6E9B"/>
    <w:rsid w:val="005D01E7"/>
    <w:rsid w:val="005D0DEF"/>
    <w:rsid w:val="005D6CD1"/>
    <w:rsid w:val="005E7E11"/>
    <w:rsid w:val="005E7E81"/>
    <w:rsid w:val="005E7F73"/>
    <w:rsid w:val="005F05B2"/>
    <w:rsid w:val="005F1681"/>
    <w:rsid w:val="005F59B6"/>
    <w:rsid w:val="005F5CCF"/>
    <w:rsid w:val="005F5F2D"/>
    <w:rsid w:val="005F7737"/>
    <w:rsid w:val="0060519A"/>
    <w:rsid w:val="006058E3"/>
    <w:rsid w:val="006162BC"/>
    <w:rsid w:val="006258D7"/>
    <w:rsid w:val="0063038C"/>
    <w:rsid w:val="006363CC"/>
    <w:rsid w:val="00636C20"/>
    <w:rsid w:val="00640294"/>
    <w:rsid w:val="00640891"/>
    <w:rsid w:val="006655CA"/>
    <w:rsid w:val="00667A6B"/>
    <w:rsid w:val="006756F7"/>
    <w:rsid w:val="006846D7"/>
    <w:rsid w:val="00684DCA"/>
    <w:rsid w:val="00687E58"/>
    <w:rsid w:val="0069175D"/>
    <w:rsid w:val="00691F26"/>
    <w:rsid w:val="0069742F"/>
    <w:rsid w:val="006A0627"/>
    <w:rsid w:val="006A75E2"/>
    <w:rsid w:val="006B599A"/>
    <w:rsid w:val="006B72FA"/>
    <w:rsid w:val="006D0048"/>
    <w:rsid w:val="006D0380"/>
    <w:rsid w:val="006D1429"/>
    <w:rsid w:val="006D4538"/>
    <w:rsid w:val="006D4B35"/>
    <w:rsid w:val="006D6CA4"/>
    <w:rsid w:val="006F2FAD"/>
    <w:rsid w:val="006F4043"/>
    <w:rsid w:val="006F486C"/>
    <w:rsid w:val="006F7E74"/>
    <w:rsid w:val="007058E6"/>
    <w:rsid w:val="0071083F"/>
    <w:rsid w:val="00715A8C"/>
    <w:rsid w:val="007257E8"/>
    <w:rsid w:val="007271D1"/>
    <w:rsid w:val="00732759"/>
    <w:rsid w:val="00732A4E"/>
    <w:rsid w:val="00735FB0"/>
    <w:rsid w:val="007414BC"/>
    <w:rsid w:val="0075092A"/>
    <w:rsid w:val="00751426"/>
    <w:rsid w:val="00754F4D"/>
    <w:rsid w:val="00756CBD"/>
    <w:rsid w:val="00757497"/>
    <w:rsid w:val="00760AA9"/>
    <w:rsid w:val="007620CE"/>
    <w:rsid w:val="0076616D"/>
    <w:rsid w:val="00772F8E"/>
    <w:rsid w:val="0077671F"/>
    <w:rsid w:val="00777250"/>
    <w:rsid w:val="00781F0A"/>
    <w:rsid w:val="00785F2D"/>
    <w:rsid w:val="007877BC"/>
    <w:rsid w:val="00797CDF"/>
    <w:rsid w:val="007A0DE4"/>
    <w:rsid w:val="007A39FB"/>
    <w:rsid w:val="007A58EF"/>
    <w:rsid w:val="007D1F67"/>
    <w:rsid w:val="007D4AC5"/>
    <w:rsid w:val="007F02F0"/>
    <w:rsid w:val="007F034B"/>
    <w:rsid w:val="007F1AA7"/>
    <w:rsid w:val="007F419F"/>
    <w:rsid w:val="007F5D3A"/>
    <w:rsid w:val="007F770F"/>
    <w:rsid w:val="007F777A"/>
    <w:rsid w:val="00801BCF"/>
    <w:rsid w:val="00807259"/>
    <w:rsid w:val="00814C5B"/>
    <w:rsid w:val="00815F1C"/>
    <w:rsid w:val="00824469"/>
    <w:rsid w:val="00831A0B"/>
    <w:rsid w:val="00831EC2"/>
    <w:rsid w:val="00832A18"/>
    <w:rsid w:val="00833377"/>
    <w:rsid w:val="00834BB0"/>
    <w:rsid w:val="00840CC4"/>
    <w:rsid w:val="0084752C"/>
    <w:rsid w:val="00854F09"/>
    <w:rsid w:val="00860673"/>
    <w:rsid w:val="008623AC"/>
    <w:rsid w:val="00862E71"/>
    <w:rsid w:val="00864EA1"/>
    <w:rsid w:val="00871439"/>
    <w:rsid w:val="00871C0C"/>
    <w:rsid w:val="00874DC8"/>
    <w:rsid w:val="00874E91"/>
    <w:rsid w:val="00880194"/>
    <w:rsid w:val="00880E3F"/>
    <w:rsid w:val="00894AF7"/>
    <w:rsid w:val="008A028A"/>
    <w:rsid w:val="008A11C1"/>
    <w:rsid w:val="008A6327"/>
    <w:rsid w:val="008A6A7C"/>
    <w:rsid w:val="008A6E3A"/>
    <w:rsid w:val="008A79C1"/>
    <w:rsid w:val="008A7DD3"/>
    <w:rsid w:val="008B5E59"/>
    <w:rsid w:val="008B7A2D"/>
    <w:rsid w:val="008C50CC"/>
    <w:rsid w:val="008C5C62"/>
    <w:rsid w:val="008C5E78"/>
    <w:rsid w:val="008D108B"/>
    <w:rsid w:val="008D190A"/>
    <w:rsid w:val="008D3C2E"/>
    <w:rsid w:val="008D610D"/>
    <w:rsid w:val="008D6BFC"/>
    <w:rsid w:val="008E0C6B"/>
    <w:rsid w:val="008E0D4F"/>
    <w:rsid w:val="008E3478"/>
    <w:rsid w:val="008F1012"/>
    <w:rsid w:val="008F63C1"/>
    <w:rsid w:val="008F79F8"/>
    <w:rsid w:val="009001D9"/>
    <w:rsid w:val="00903289"/>
    <w:rsid w:val="009076D6"/>
    <w:rsid w:val="0091081F"/>
    <w:rsid w:val="00917689"/>
    <w:rsid w:val="00920AA5"/>
    <w:rsid w:val="009361E0"/>
    <w:rsid w:val="009418BC"/>
    <w:rsid w:val="00944BF0"/>
    <w:rsid w:val="00945A36"/>
    <w:rsid w:val="009466B3"/>
    <w:rsid w:val="00956B52"/>
    <w:rsid w:val="00956B84"/>
    <w:rsid w:val="00957AD2"/>
    <w:rsid w:val="00961605"/>
    <w:rsid w:val="00962F3A"/>
    <w:rsid w:val="00962F3C"/>
    <w:rsid w:val="009636CD"/>
    <w:rsid w:val="00977DA8"/>
    <w:rsid w:val="00995EAF"/>
    <w:rsid w:val="009A0C1E"/>
    <w:rsid w:val="009A295D"/>
    <w:rsid w:val="009A35B5"/>
    <w:rsid w:val="009A3EC5"/>
    <w:rsid w:val="009A4238"/>
    <w:rsid w:val="009A53D1"/>
    <w:rsid w:val="009A7A28"/>
    <w:rsid w:val="009B087C"/>
    <w:rsid w:val="009B1002"/>
    <w:rsid w:val="009B4D38"/>
    <w:rsid w:val="009B7A02"/>
    <w:rsid w:val="009C11A1"/>
    <w:rsid w:val="009C7618"/>
    <w:rsid w:val="009D432A"/>
    <w:rsid w:val="009E0BAB"/>
    <w:rsid w:val="009F12AF"/>
    <w:rsid w:val="009F2ADE"/>
    <w:rsid w:val="009F5CF1"/>
    <w:rsid w:val="00A0056F"/>
    <w:rsid w:val="00A031A6"/>
    <w:rsid w:val="00A22CE4"/>
    <w:rsid w:val="00A35E3A"/>
    <w:rsid w:val="00A3637D"/>
    <w:rsid w:val="00A44DF3"/>
    <w:rsid w:val="00A553A1"/>
    <w:rsid w:val="00A8047A"/>
    <w:rsid w:val="00A81576"/>
    <w:rsid w:val="00A81703"/>
    <w:rsid w:val="00A8324E"/>
    <w:rsid w:val="00A86248"/>
    <w:rsid w:val="00A86FBA"/>
    <w:rsid w:val="00A90A37"/>
    <w:rsid w:val="00A90A4F"/>
    <w:rsid w:val="00AA2E47"/>
    <w:rsid w:val="00AA3304"/>
    <w:rsid w:val="00AA42D1"/>
    <w:rsid w:val="00AB5FFE"/>
    <w:rsid w:val="00AB69C2"/>
    <w:rsid w:val="00AC1F86"/>
    <w:rsid w:val="00AC5E16"/>
    <w:rsid w:val="00AD0F2A"/>
    <w:rsid w:val="00AD4A45"/>
    <w:rsid w:val="00AD7282"/>
    <w:rsid w:val="00AE7F6B"/>
    <w:rsid w:val="00B03F1C"/>
    <w:rsid w:val="00B0441A"/>
    <w:rsid w:val="00B0634D"/>
    <w:rsid w:val="00B13700"/>
    <w:rsid w:val="00B20B88"/>
    <w:rsid w:val="00B237BD"/>
    <w:rsid w:val="00B34306"/>
    <w:rsid w:val="00B40822"/>
    <w:rsid w:val="00B4254A"/>
    <w:rsid w:val="00B43A51"/>
    <w:rsid w:val="00B44A4A"/>
    <w:rsid w:val="00B52896"/>
    <w:rsid w:val="00B52E46"/>
    <w:rsid w:val="00B54BB0"/>
    <w:rsid w:val="00B56BFF"/>
    <w:rsid w:val="00B56F1A"/>
    <w:rsid w:val="00B71F10"/>
    <w:rsid w:val="00B72E2B"/>
    <w:rsid w:val="00B76944"/>
    <w:rsid w:val="00B828FF"/>
    <w:rsid w:val="00B905C8"/>
    <w:rsid w:val="00B9202A"/>
    <w:rsid w:val="00B96CBB"/>
    <w:rsid w:val="00BA2FB7"/>
    <w:rsid w:val="00BB17B5"/>
    <w:rsid w:val="00BB31F8"/>
    <w:rsid w:val="00BB4CEB"/>
    <w:rsid w:val="00BB5F70"/>
    <w:rsid w:val="00BC2CF0"/>
    <w:rsid w:val="00BC64C7"/>
    <w:rsid w:val="00BD41AD"/>
    <w:rsid w:val="00BD7491"/>
    <w:rsid w:val="00BE1D75"/>
    <w:rsid w:val="00BE5ACE"/>
    <w:rsid w:val="00C01FC7"/>
    <w:rsid w:val="00C030E0"/>
    <w:rsid w:val="00C04BDB"/>
    <w:rsid w:val="00C17858"/>
    <w:rsid w:val="00C21AD4"/>
    <w:rsid w:val="00C304B0"/>
    <w:rsid w:val="00C30FF7"/>
    <w:rsid w:val="00C33240"/>
    <w:rsid w:val="00C3409C"/>
    <w:rsid w:val="00C37E3A"/>
    <w:rsid w:val="00C429D3"/>
    <w:rsid w:val="00C52AAE"/>
    <w:rsid w:val="00C545C1"/>
    <w:rsid w:val="00C55A13"/>
    <w:rsid w:val="00C61A82"/>
    <w:rsid w:val="00C64206"/>
    <w:rsid w:val="00C64839"/>
    <w:rsid w:val="00C700C6"/>
    <w:rsid w:val="00C76348"/>
    <w:rsid w:val="00C80890"/>
    <w:rsid w:val="00C81613"/>
    <w:rsid w:val="00C95D5A"/>
    <w:rsid w:val="00CB558E"/>
    <w:rsid w:val="00CB642F"/>
    <w:rsid w:val="00CC3F30"/>
    <w:rsid w:val="00CC6658"/>
    <w:rsid w:val="00CC698D"/>
    <w:rsid w:val="00CC6AD0"/>
    <w:rsid w:val="00CC739C"/>
    <w:rsid w:val="00CD6548"/>
    <w:rsid w:val="00CD66B1"/>
    <w:rsid w:val="00CF0A70"/>
    <w:rsid w:val="00CF3828"/>
    <w:rsid w:val="00CF44BD"/>
    <w:rsid w:val="00D0031C"/>
    <w:rsid w:val="00D06F24"/>
    <w:rsid w:val="00D14F4D"/>
    <w:rsid w:val="00D33DE3"/>
    <w:rsid w:val="00D37DB3"/>
    <w:rsid w:val="00D40002"/>
    <w:rsid w:val="00D4002F"/>
    <w:rsid w:val="00D447CB"/>
    <w:rsid w:val="00D46337"/>
    <w:rsid w:val="00D511E1"/>
    <w:rsid w:val="00D626D2"/>
    <w:rsid w:val="00D63DB7"/>
    <w:rsid w:val="00D744A1"/>
    <w:rsid w:val="00D7542B"/>
    <w:rsid w:val="00D76D27"/>
    <w:rsid w:val="00D84635"/>
    <w:rsid w:val="00D87B34"/>
    <w:rsid w:val="00D919B4"/>
    <w:rsid w:val="00D91C83"/>
    <w:rsid w:val="00D9226A"/>
    <w:rsid w:val="00D92274"/>
    <w:rsid w:val="00DA038B"/>
    <w:rsid w:val="00DA13FC"/>
    <w:rsid w:val="00DB0B0C"/>
    <w:rsid w:val="00DB277E"/>
    <w:rsid w:val="00DB393E"/>
    <w:rsid w:val="00DC7A00"/>
    <w:rsid w:val="00DD030D"/>
    <w:rsid w:val="00DD29F2"/>
    <w:rsid w:val="00DD69E4"/>
    <w:rsid w:val="00DD7841"/>
    <w:rsid w:val="00DE42BE"/>
    <w:rsid w:val="00DE665E"/>
    <w:rsid w:val="00DE6789"/>
    <w:rsid w:val="00DE7B7E"/>
    <w:rsid w:val="00DF28BE"/>
    <w:rsid w:val="00DF4838"/>
    <w:rsid w:val="00DF4C61"/>
    <w:rsid w:val="00DF66B6"/>
    <w:rsid w:val="00DF6BD2"/>
    <w:rsid w:val="00E03C29"/>
    <w:rsid w:val="00E0479C"/>
    <w:rsid w:val="00E100A6"/>
    <w:rsid w:val="00E13536"/>
    <w:rsid w:val="00E214BF"/>
    <w:rsid w:val="00E27E31"/>
    <w:rsid w:val="00E339F3"/>
    <w:rsid w:val="00E351C6"/>
    <w:rsid w:val="00E35CCC"/>
    <w:rsid w:val="00E4244A"/>
    <w:rsid w:val="00E44384"/>
    <w:rsid w:val="00E502B8"/>
    <w:rsid w:val="00E56415"/>
    <w:rsid w:val="00E56BA1"/>
    <w:rsid w:val="00E63108"/>
    <w:rsid w:val="00E73A0A"/>
    <w:rsid w:val="00E75903"/>
    <w:rsid w:val="00E75AE2"/>
    <w:rsid w:val="00E76B51"/>
    <w:rsid w:val="00E76E7A"/>
    <w:rsid w:val="00E770B4"/>
    <w:rsid w:val="00E77B0F"/>
    <w:rsid w:val="00E83E80"/>
    <w:rsid w:val="00EA2EED"/>
    <w:rsid w:val="00EA4D60"/>
    <w:rsid w:val="00EA54EE"/>
    <w:rsid w:val="00EB59D7"/>
    <w:rsid w:val="00EC330F"/>
    <w:rsid w:val="00EC4DF7"/>
    <w:rsid w:val="00EC6973"/>
    <w:rsid w:val="00ED13CA"/>
    <w:rsid w:val="00ED1BBC"/>
    <w:rsid w:val="00ED51B7"/>
    <w:rsid w:val="00EE42C4"/>
    <w:rsid w:val="00EF1FA0"/>
    <w:rsid w:val="00F00F0B"/>
    <w:rsid w:val="00F02BC0"/>
    <w:rsid w:val="00F06D88"/>
    <w:rsid w:val="00F10F42"/>
    <w:rsid w:val="00F11615"/>
    <w:rsid w:val="00F147AA"/>
    <w:rsid w:val="00F15189"/>
    <w:rsid w:val="00F173AE"/>
    <w:rsid w:val="00F2112C"/>
    <w:rsid w:val="00F231D2"/>
    <w:rsid w:val="00F270FE"/>
    <w:rsid w:val="00F304D6"/>
    <w:rsid w:val="00F32EAF"/>
    <w:rsid w:val="00F4694B"/>
    <w:rsid w:val="00F51CB7"/>
    <w:rsid w:val="00F51EA7"/>
    <w:rsid w:val="00F53C93"/>
    <w:rsid w:val="00F54ECB"/>
    <w:rsid w:val="00F566DB"/>
    <w:rsid w:val="00F63635"/>
    <w:rsid w:val="00F66D2D"/>
    <w:rsid w:val="00F77133"/>
    <w:rsid w:val="00F8230D"/>
    <w:rsid w:val="00F963F5"/>
    <w:rsid w:val="00F96B2D"/>
    <w:rsid w:val="00FA44FC"/>
    <w:rsid w:val="00FA552F"/>
    <w:rsid w:val="00FB3EBB"/>
    <w:rsid w:val="00FB5F43"/>
    <w:rsid w:val="00FC4B2B"/>
    <w:rsid w:val="00FC5C2C"/>
    <w:rsid w:val="00FD1870"/>
    <w:rsid w:val="00FD3F72"/>
    <w:rsid w:val="00FD7A24"/>
    <w:rsid w:val="00FD7E69"/>
    <w:rsid w:val="00FE0709"/>
    <w:rsid w:val="00FE3A6B"/>
    <w:rsid w:val="00FE7652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5591D8"/>
  <w15:docId w15:val="{8942AC14-AB8F-4E41-9C37-007C2B32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8BC"/>
    <w:pPr>
      <w:widowControl w:val="0"/>
      <w:autoSpaceDE w:val="0"/>
      <w:autoSpaceDN w:val="0"/>
      <w:adjustRightInd w:val="0"/>
    </w:pPr>
    <w:rPr>
      <w:b/>
      <w:color w:val="0000FF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FFE"/>
    <w:pPr>
      <w:keepNext/>
      <w:spacing w:before="240" w:after="60"/>
      <w:outlineLvl w:val="0"/>
    </w:pPr>
    <w:rPr>
      <w:rFonts w:ascii="Cambria" w:hAnsi="Cambria"/>
      <w:bCs/>
      <w:color w:val="2104D2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87B"/>
    <w:pPr>
      <w:widowControl w:val="0"/>
      <w:autoSpaceDE w:val="0"/>
      <w:autoSpaceDN w:val="0"/>
      <w:adjustRightInd w:val="0"/>
    </w:pPr>
    <w:rPr>
      <w:b/>
      <w:color w:val="0000FF"/>
      <w:sz w:val="16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1187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4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DCA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84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DCA"/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B5FFE"/>
    <w:rPr>
      <w:rFonts w:ascii="Cambria" w:eastAsia="Times New Roman" w:hAnsi="Cambria" w:cs="Times New Roman"/>
      <w:b/>
      <w:bCs/>
      <w:color w:val="2104D2"/>
      <w:kern w:val="32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327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327"/>
    <w:rPr>
      <w:rFonts w:ascii="Tahoma" w:hAnsi="Tahoma" w:cs="Tahoma"/>
      <w:b/>
      <w:color w:val="0000FF"/>
      <w:sz w:val="16"/>
      <w:szCs w:val="16"/>
      <w:lang w:val="en-US" w:eastAsia="en-US"/>
    </w:rPr>
  </w:style>
  <w:style w:type="paragraph" w:customStyle="1" w:styleId="Default">
    <w:name w:val="Default"/>
    <w:rsid w:val="00E77B0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678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A295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A295D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A5BD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5BD1"/>
    <w:rPr>
      <w:rFonts w:asciiTheme="majorHAnsi" w:eastAsiaTheme="majorEastAsia" w:hAnsiTheme="majorHAnsi" w:cstheme="majorBidi"/>
      <w:b/>
      <w:spacing w:val="-10"/>
      <w:kern w:val="28"/>
      <w:sz w:val="56"/>
      <w:szCs w:val="56"/>
      <w:lang w:val="en-US" w:eastAsia="en-US"/>
    </w:rPr>
  </w:style>
  <w:style w:type="table" w:styleId="TableGrid">
    <w:name w:val="Table Grid"/>
    <w:basedOn w:val="TableNormal"/>
    <w:uiPriority w:val="39"/>
    <w:rsid w:val="005A5B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2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4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64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ongregation%20files\Blank%20Letterhead%20220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8796-68C9-42E6-A478-A1626932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Letterhead 220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Links>
    <vt:vector size="12" baseType="variant">
      <vt:variant>
        <vt:i4>720902</vt:i4>
      </vt:variant>
      <vt:variant>
        <vt:i4>5</vt:i4>
      </vt:variant>
      <vt:variant>
        <vt:i4>0</vt:i4>
      </vt:variant>
      <vt:variant>
        <vt:i4>5</vt:i4>
      </vt:variant>
      <vt:variant>
        <vt:lpwstr>http://www.cornwallisbaptist.ca/</vt:lpwstr>
      </vt:variant>
      <vt:variant>
        <vt:lpwstr/>
      </vt:variant>
      <vt:variant>
        <vt:i4>7143434</vt:i4>
      </vt:variant>
      <vt:variant>
        <vt:i4>2</vt:i4>
      </vt:variant>
      <vt:variant>
        <vt:i4>0</vt:i4>
      </vt:variant>
      <vt:variant>
        <vt:i4>5</vt:i4>
      </vt:variant>
      <vt:variant>
        <vt:lpwstr>mailto:csbc@ns.aliantzinc.ca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AUBA Nova Scotia</cp:lastModifiedBy>
  <cp:revision>2</cp:revision>
  <cp:lastPrinted>2022-07-28T17:09:00Z</cp:lastPrinted>
  <dcterms:created xsi:type="dcterms:W3CDTF">2022-07-28T17:09:00Z</dcterms:created>
  <dcterms:modified xsi:type="dcterms:W3CDTF">2022-07-28T17:09:00Z</dcterms:modified>
</cp:coreProperties>
</file>